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D19C" w14:textId="2A54F46B" w:rsidR="003A3DF4" w:rsidRDefault="00785C5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998261" wp14:editId="27E016AC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133600" cy="95758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7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0752" w14:textId="77777777" w:rsidR="003A3DF4" w:rsidRDefault="003A3DF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  <w:p w14:paraId="6B3F97C6" w14:textId="77777777" w:rsidR="003A3DF4" w:rsidRDefault="003A3DF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1AE6F9C" w14:textId="77777777" w:rsidR="00101BD2" w:rsidRDefault="00101BD2" w:rsidP="00101BD2"/>
                          <w:p w14:paraId="1BFC5DB6" w14:textId="77777777" w:rsidR="00101BD2" w:rsidRPr="00101BD2" w:rsidRDefault="00101BD2" w:rsidP="00101BD2"/>
                          <w:p w14:paraId="3BA3BEC6" w14:textId="77777777" w:rsidR="003A3DF4" w:rsidRDefault="003A3DF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  <w:p w14:paraId="13DA907E" w14:textId="77777777" w:rsidR="00921121" w:rsidRDefault="009F37A2" w:rsidP="00921121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Officers &amp; Ex. Board</w:t>
                            </w:r>
                          </w:p>
                          <w:p w14:paraId="380FF329" w14:textId="4D751BCC" w:rsidR="002C4275" w:rsidRDefault="00B129EC" w:rsidP="00921121">
                            <w:r>
                              <w:t>Carlin Goff</w:t>
                            </w:r>
                            <w:r w:rsidR="002C4275">
                              <w:t>, President</w:t>
                            </w:r>
                          </w:p>
                          <w:p w14:paraId="42E5EE17" w14:textId="0EBD7F8D" w:rsidR="00921121" w:rsidRDefault="00B129EC" w:rsidP="00921121">
                            <w:r>
                              <w:t>Lisa Bradshaw</w:t>
                            </w:r>
                            <w:r w:rsidR="002C4275">
                              <w:t>, Past-</w:t>
                            </w:r>
                            <w:r w:rsidR="00921121">
                              <w:t>President</w:t>
                            </w:r>
                          </w:p>
                          <w:p w14:paraId="35CA9B39" w14:textId="382E6531" w:rsidR="00921121" w:rsidRDefault="00B129EC" w:rsidP="00921121">
                            <w:r>
                              <w:t>Suzanne Wadsworth</w:t>
                            </w:r>
                            <w:r w:rsidR="002C4275">
                              <w:t>, Vice-Pres</w:t>
                            </w:r>
                          </w:p>
                          <w:p w14:paraId="38B1ADC7" w14:textId="4DE57698" w:rsidR="00921121" w:rsidRDefault="00B129EC" w:rsidP="00921121">
                            <w:r>
                              <w:t>Eric Hall</w:t>
                            </w:r>
                            <w:r w:rsidR="002C4275">
                              <w:t>, Sec/Treasurer</w:t>
                            </w:r>
                          </w:p>
                          <w:p w14:paraId="2E589E09" w14:textId="003DC9E7" w:rsidR="002C4275" w:rsidRDefault="00B129EC" w:rsidP="00921121">
                            <w:r>
                              <w:t xml:space="preserve">Jacob </w:t>
                            </w:r>
                            <w:proofErr w:type="spellStart"/>
                            <w:r>
                              <w:t>Checketts</w:t>
                            </w:r>
                            <w:proofErr w:type="spellEnd"/>
                          </w:p>
                          <w:p w14:paraId="545AFDB8" w14:textId="2325376C" w:rsidR="00867A6F" w:rsidRDefault="00B129EC" w:rsidP="00921121">
                            <w:r>
                              <w:t>Linda DeYoung</w:t>
                            </w:r>
                          </w:p>
                          <w:p w14:paraId="53F3EC05" w14:textId="3E3CBD27" w:rsidR="00825A82" w:rsidRDefault="00B129EC" w:rsidP="00921121">
                            <w:r>
                              <w:t>Jake Goodell</w:t>
                            </w:r>
                          </w:p>
                          <w:p w14:paraId="41C47095" w14:textId="664BBAE0" w:rsidR="00921121" w:rsidRDefault="00867A6F" w:rsidP="00921121">
                            <w:r>
                              <w:t>Noel Zabriskie</w:t>
                            </w:r>
                          </w:p>
                          <w:p w14:paraId="024D06CF" w14:textId="2D5E09B1" w:rsidR="002C4275" w:rsidRDefault="002C4275" w:rsidP="00921121"/>
                          <w:p w14:paraId="281FDDD2" w14:textId="77777777" w:rsidR="00921121" w:rsidRDefault="00921121" w:rsidP="00921121"/>
                          <w:p w14:paraId="698D8506" w14:textId="77777777" w:rsidR="00921121" w:rsidRDefault="00921121" w:rsidP="00921121"/>
                          <w:p w14:paraId="753518CF" w14:textId="77777777" w:rsidR="00921121" w:rsidRDefault="009F37A2" w:rsidP="00921121">
                            <w:pPr>
                              <w:pStyle w:val="Heading2"/>
                            </w:pPr>
                            <w:r>
                              <w:t>Staff</w:t>
                            </w:r>
                          </w:p>
                          <w:p w14:paraId="1105B10B" w14:textId="77777777" w:rsidR="00921121" w:rsidRPr="00F810C6" w:rsidRDefault="00921121" w:rsidP="00921121">
                            <w:pPr>
                              <w:pStyle w:val="BodyText2"/>
                            </w:pPr>
                            <w:r w:rsidRPr="00F810C6">
                              <w:t>Janis Vause, Ex. Director</w:t>
                            </w:r>
                          </w:p>
                          <w:p w14:paraId="22659F95" w14:textId="77777777" w:rsidR="00921121" w:rsidRDefault="00921121" w:rsidP="00921121">
                            <w:r>
                              <w:t>Leslie Parslow, Coordinator</w:t>
                            </w:r>
                          </w:p>
                          <w:p w14:paraId="2FA7CD87" w14:textId="6A652C46" w:rsidR="00874B3C" w:rsidRDefault="00785C5F" w:rsidP="00921121">
                            <w:r>
                              <w:t>Debbie Noseworthy</w:t>
                            </w:r>
                            <w:r w:rsidR="00D93C9B">
                              <w:t>,</w:t>
                            </w:r>
                            <w:r w:rsidR="00874B3C">
                              <w:t xml:space="preserve"> Financial</w:t>
                            </w:r>
                          </w:p>
                          <w:p w14:paraId="538488F0" w14:textId="77777777" w:rsidR="00921121" w:rsidRPr="00EE7E60" w:rsidRDefault="00921121" w:rsidP="00921121">
                            <w:r>
                              <w:t>Katie Wahlquist, Media</w:t>
                            </w:r>
                          </w:p>
                          <w:p w14:paraId="1E863150" w14:textId="77777777" w:rsidR="00921121" w:rsidRDefault="00921121" w:rsidP="00921121"/>
                          <w:p w14:paraId="1D1E808A" w14:textId="18DC3F5A" w:rsidR="00921121" w:rsidRDefault="00921121" w:rsidP="00921121"/>
                          <w:p w14:paraId="5477192A" w14:textId="780D464F" w:rsidR="00BC72C2" w:rsidRDefault="00BC72C2" w:rsidP="00921121"/>
                          <w:p w14:paraId="3635E3A2" w14:textId="77777777" w:rsidR="00921121" w:rsidRDefault="009F37A2" w:rsidP="00921121">
                            <w:pPr>
                              <w:pStyle w:val="Heading2"/>
                            </w:pPr>
                            <w:r>
                              <w:t>Board of Directors</w:t>
                            </w:r>
                          </w:p>
                          <w:p w14:paraId="4C6A8BDA" w14:textId="77777777" w:rsidR="00867A6F" w:rsidRPr="00867A6F" w:rsidRDefault="00867A6F" w:rsidP="00867A6F">
                            <w:r>
                              <w:t>Paul Bachman</w:t>
                            </w:r>
                          </w:p>
                          <w:p w14:paraId="2E840768" w14:textId="77777777" w:rsidR="00921121" w:rsidRDefault="00921121" w:rsidP="00921121">
                            <w:r>
                              <w:t>Mary Barker</w:t>
                            </w:r>
                          </w:p>
                          <w:p w14:paraId="1A1CF920" w14:textId="77777777" w:rsidR="00921121" w:rsidRDefault="00921121" w:rsidP="00921121">
                            <w:proofErr w:type="spellStart"/>
                            <w:r>
                              <w:t>Jer</w:t>
                            </w:r>
                            <w:proofErr w:type="spellEnd"/>
                            <w:r>
                              <w:t xml:space="preserve"> Bates</w:t>
                            </w:r>
                          </w:p>
                          <w:p w14:paraId="648DFA05" w14:textId="59A5DA82" w:rsidR="00921121" w:rsidRDefault="00921121" w:rsidP="00921121">
                            <w:r>
                              <w:t>Ben Browning</w:t>
                            </w:r>
                          </w:p>
                          <w:p w14:paraId="4ABC8305" w14:textId="75940B14" w:rsidR="002C4275" w:rsidRDefault="002C4275" w:rsidP="00921121">
                            <w:proofErr w:type="spellStart"/>
                            <w:r>
                              <w:t>Cathrina</w:t>
                            </w:r>
                            <w:proofErr w:type="spellEnd"/>
                            <w:r>
                              <w:t xml:space="preserve"> Caldwell</w:t>
                            </w:r>
                          </w:p>
                          <w:p w14:paraId="219459CF" w14:textId="3E3A0CFA" w:rsidR="002C4275" w:rsidRDefault="002C4275" w:rsidP="00921121">
                            <w:r>
                              <w:t>Donna Corby</w:t>
                            </w:r>
                          </w:p>
                          <w:p w14:paraId="3FA114A7" w14:textId="77777777" w:rsidR="00921121" w:rsidRDefault="00921121" w:rsidP="00921121">
                            <w:r>
                              <w:t>Ken Crawford</w:t>
                            </w:r>
                          </w:p>
                          <w:p w14:paraId="36063111" w14:textId="164575C0" w:rsidR="00BC72C2" w:rsidRDefault="00BC72C2" w:rsidP="00921121">
                            <w:r>
                              <w:t xml:space="preserve">Nicole </w:t>
                            </w:r>
                            <w:proofErr w:type="spellStart"/>
                            <w:r>
                              <w:t>Cypers</w:t>
                            </w:r>
                            <w:proofErr w:type="spellEnd"/>
                          </w:p>
                          <w:p w14:paraId="326A9932" w14:textId="5F542271" w:rsidR="00BC72C2" w:rsidRDefault="00BC72C2" w:rsidP="00921121">
                            <w:proofErr w:type="spellStart"/>
                            <w:r>
                              <w:t>Robbyn</w:t>
                            </w:r>
                            <w:proofErr w:type="spellEnd"/>
                            <w:r>
                              <w:t xml:space="preserve"> Dunn</w:t>
                            </w:r>
                          </w:p>
                          <w:p w14:paraId="48BF9677" w14:textId="77777777" w:rsidR="00921121" w:rsidRDefault="00921121" w:rsidP="00921121">
                            <w:r>
                              <w:t>Suzanne Lindquist</w:t>
                            </w:r>
                          </w:p>
                          <w:p w14:paraId="6B0E93FD" w14:textId="4CF18DE7" w:rsidR="00BC72C2" w:rsidRDefault="00BC72C2" w:rsidP="00921121">
                            <w:r>
                              <w:t>Spence McArthur</w:t>
                            </w:r>
                          </w:p>
                          <w:p w14:paraId="69DDB673" w14:textId="43ACD390" w:rsidR="00BC72C2" w:rsidRDefault="00BC72C2" w:rsidP="00921121">
                            <w:r>
                              <w:t>Brock Mortensen</w:t>
                            </w:r>
                          </w:p>
                          <w:p w14:paraId="78FC22CD" w14:textId="3A1FA520" w:rsidR="00921121" w:rsidRDefault="001905B5" w:rsidP="00921121">
                            <w:r>
                              <w:t>John Peterson</w:t>
                            </w:r>
                          </w:p>
                          <w:p w14:paraId="3A10CE76" w14:textId="228A9AF4" w:rsidR="00BC72C2" w:rsidRDefault="00BC72C2" w:rsidP="00921121">
                            <w:r>
                              <w:t>Shanda Richey</w:t>
                            </w:r>
                          </w:p>
                          <w:p w14:paraId="0E3DE5CF" w14:textId="583D130D" w:rsidR="002C4275" w:rsidRDefault="002C4275" w:rsidP="00921121">
                            <w:r>
                              <w:t>Brad Taylor</w:t>
                            </w:r>
                          </w:p>
                          <w:p w14:paraId="77D98F0F" w14:textId="1CC723DF" w:rsidR="00921121" w:rsidRDefault="00867A6F" w:rsidP="00921121">
                            <w:r>
                              <w:t>Keith Titus</w:t>
                            </w:r>
                          </w:p>
                          <w:p w14:paraId="7052211E" w14:textId="77777777" w:rsidR="00867A6F" w:rsidRDefault="00867A6F" w:rsidP="00921121">
                            <w:r>
                              <w:t>Ryan Wilcox</w:t>
                            </w:r>
                          </w:p>
                          <w:p w14:paraId="19CD60AE" w14:textId="77777777" w:rsidR="00921121" w:rsidRDefault="001905B5" w:rsidP="00921121">
                            <w:r>
                              <w:t>Dale Wilkinson</w:t>
                            </w:r>
                          </w:p>
                          <w:p w14:paraId="7702B286" w14:textId="77777777" w:rsidR="00867A6F" w:rsidRDefault="00867A6F" w:rsidP="00921121">
                            <w:r>
                              <w:t>Kathy Wood</w:t>
                            </w:r>
                          </w:p>
                          <w:p w14:paraId="3D87AB2D" w14:textId="77777777" w:rsidR="00921121" w:rsidRDefault="00921121" w:rsidP="00921121">
                            <w:r>
                              <w:t>Renae Woods</w:t>
                            </w:r>
                          </w:p>
                          <w:p w14:paraId="18BEB7CA" w14:textId="77777777" w:rsidR="00FB47F0" w:rsidRDefault="00FB47F0" w:rsidP="00921121"/>
                          <w:p w14:paraId="679D7D13" w14:textId="77777777" w:rsidR="008D783C" w:rsidRDefault="008D783C" w:rsidP="00F810C6"/>
                          <w:p w14:paraId="1FD420B0" w14:textId="77777777" w:rsidR="009000FD" w:rsidRDefault="009000FD" w:rsidP="00F810C6"/>
                          <w:p w14:paraId="5C9A6BBA" w14:textId="68145309" w:rsidR="00F810C6" w:rsidRPr="0030450A" w:rsidRDefault="008702AD" w:rsidP="008702AD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      </w:t>
                            </w:r>
                            <w:r w:rsidR="00F810C6" w:rsidRPr="0030450A">
                              <w:rPr>
                                <w:sz w:val="24"/>
                              </w:rPr>
                              <w:t>Mission Statement</w:t>
                            </w:r>
                          </w:p>
                          <w:p w14:paraId="2B23A7FF" w14:textId="77777777" w:rsidR="00F810C6" w:rsidRDefault="00F810C6" w:rsidP="00F810C6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“The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0450A">
                                  <w:rPr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>Ogden</w:t>
                                </w:r>
                              </w:smartTag>
                              <w:r w:rsidRPr="0030450A">
                                <w:rPr>
                                  <w:b w:val="0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0450A">
                                  <w:rPr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>School</w:t>
                                </w:r>
                              </w:smartTag>
                            </w:smartTag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Foundation exists for the purpose of enhancing educational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opportunities</w:t>
                            </w:r>
                          </w:p>
                          <w:p w14:paraId="11F0AAEB" w14:textId="77777777" w:rsidR="00F810C6" w:rsidRDefault="00F810C6" w:rsidP="00F810C6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for the students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of the </w:t>
                            </w:r>
                          </w:p>
                          <w:p w14:paraId="58D9C592" w14:textId="77777777" w:rsidR="00F810C6" w:rsidRPr="0030450A" w:rsidRDefault="00F810C6" w:rsidP="00F810C6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0450A">
                                  <w:rPr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>Ogden</w:t>
                                </w:r>
                              </w:smartTag>
                              <w:r w:rsidRPr="0030450A">
                                <w:rPr>
                                  <w:b w:val="0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0450A">
                                  <w:rPr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>City</w:t>
                                </w:r>
                              </w:smartTag>
                              <w:r w:rsidRPr="0030450A">
                                <w:rPr>
                                  <w:b w:val="0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0450A">
                                  <w:rPr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  <w:t>School District</w:t>
                                </w:r>
                              </w:smartTag>
                            </w:smartTag>
                            <w:r w:rsidRPr="0030450A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14:paraId="357D67D4" w14:textId="77777777" w:rsidR="0061109E" w:rsidRDefault="00611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8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2.5pt;width:168pt;height:75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clKAIAAFE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" o:allowincell="f">
                <v:textbox>
                  <w:txbxContent>
                    <w:p w14:paraId="25E20752" w14:textId="77777777" w:rsidR="003A3DF4" w:rsidRDefault="003A3DF4">
                      <w:pPr>
                        <w:pStyle w:val="Heading1"/>
                        <w:rPr>
                          <w:u w:val="single"/>
                        </w:rPr>
                      </w:pPr>
                    </w:p>
                    <w:p w14:paraId="6B3F97C6" w14:textId="77777777" w:rsidR="003A3DF4" w:rsidRDefault="003A3DF4">
                      <w:pPr>
                        <w:pStyle w:val="Heading1"/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01AE6F9C" w14:textId="77777777" w:rsidR="00101BD2" w:rsidRDefault="00101BD2" w:rsidP="00101BD2"/>
                    <w:p w14:paraId="1BFC5DB6" w14:textId="77777777" w:rsidR="00101BD2" w:rsidRPr="00101BD2" w:rsidRDefault="00101BD2" w:rsidP="00101BD2"/>
                    <w:p w14:paraId="3BA3BEC6" w14:textId="77777777" w:rsidR="003A3DF4" w:rsidRDefault="003A3DF4">
                      <w:pPr>
                        <w:pStyle w:val="Heading1"/>
                        <w:rPr>
                          <w:u w:val="single"/>
                        </w:rPr>
                      </w:pPr>
                    </w:p>
                    <w:p w14:paraId="13DA907E" w14:textId="77777777" w:rsidR="00921121" w:rsidRDefault="009F37A2" w:rsidP="00921121">
                      <w:pPr>
                        <w:pStyle w:val="Heading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Officers &amp; Ex. Board</w:t>
                      </w:r>
                    </w:p>
                    <w:p w14:paraId="380FF329" w14:textId="4D751BCC" w:rsidR="002C4275" w:rsidRDefault="00B129EC" w:rsidP="00921121">
                      <w:r>
                        <w:t>Carlin Goff</w:t>
                      </w:r>
                      <w:r w:rsidR="002C4275">
                        <w:t>, President</w:t>
                      </w:r>
                    </w:p>
                    <w:p w14:paraId="42E5EE17" w14:textId="0EBD7F8D" w:rsidR="00921121" w:rsidRDefault="00B129EC" w:rsidP="00921121">
                      <w:r>
                        <w:t>Lisa Bradshaw</w:t>
                      </w:r>
                      <w:r w:rsidR="002C4275">
                        <w:t>, Past-</w:t>
                      </w:r>
                      <w:r w:rsidR="00921121">
                        <w:t>President</w:t>
                      </w:r>
                    </w:p>
                    <w:p w14:paraId="35CA9B39" w14:textId="382E6531" w:rsidR="00921121" w:rsidRDefault="00B129EC" w:rsidP="00921121">
                      <w:r>
                        <w:t>Suzanne Wadsworth</w:t>
                      </w:r>
                      <w:r w:rsidR="002C4275">
                        <w:t>, Vice-Pres</w:t>
                      </w:r>
                    </w:p>
                    <w:p w14:paraId="38B1ADC7" w14:textId="4DE57698" w:rsidR="00921121" w:rsidRDefault="00B129EC" w:rsidP="00921121">
                      <w:r>
                        <w:t>Eric Hall</w:t>
                      </w:r>
                      <w:r w:rsidR="002C4275">
                        <w:t>, Sec/Treasurer</w:t>
                      </w:r>
                    </w:p>
                    <w:p w14:paraId="2E589E09" w14:textId="003DC9E7" w:rsidR="002C4275" w:rsidRDefault="00B129EC" w:rsidP="00921121">
                      <w:r>
                        <w:t xml:space="preserve">Jacob </w:t>
                      </w:r>
                      <w:proofErr w:type="spellStart"/>
                      <w:r>
                        <w:t>Checketts</w:t>
                      </w:r>
                      <w:proofErr w:type="spellEnd"/>
                    </w:p>
                    <w:p w14:paraId="545AFDB8" w14:textId="2325376C" w:rsidR="00867A6F" w:rsidRDefault="00B129EC" w:rsidP="00921121">
                      <w:r>
                        <w:t>Linda DeYoung</w:t>
                      </w:r>
                    </w:p>
                    <w:p w14:paraId="53F3EC05" w14:textId="3E3CBD27" w:rsidR="00825A82" w:rsidRDefault="00B129EC" w:rsidP="00921121">
                      <w:r>
                        <w:t>Jake Goodell</w:t>
                      </w:r>
                    </w:p>
                    <w:p w14:paraId="41C47095" w14:textId="664BBAE0" w:rsidR="00921121" w:rsidRDefault="00867A6F" w:rsidP="00921121">
                      <w:r>
                        <w:t>Noel Zabriskie</w:t>
                      </w:r>
                    </w:p>
                    <w:p w14:paraId="024D06CF" w14:textId="2D5E09B1" w:rsidR="002C4275" w:rsidRDefault="002C4275" w:rsidP="00921121"/>
                    <w:p w14:paraId="281FDDD2" w14:textId="77777777" w:rsidR="00921121" w:rsidRDefault="00921121" w:rsidP="00921121"/>
                    <w:p w14:paraId="698D8506" w14:textId="77777777" w:rsidR="00921121" w:rsidRDefault="00921121" w:rsidP="00921121"/>
                    <w:p w14:paraId="753518CF" w14:textId="77777777" w:rsidR="00921121" w:rsidRDefault="009F37A2" w:rsidP="00921121">
                      <w:pPr>
                        <w:pStyle w:val="Heading2"/>
                      </w:pPr>
                      <w:r>
                        <w:t>Staff</w:t>
                      </w:r>
                    </w:p>
                    <w:p w14:paraId="1105B10B" w14:textId="77777777" w:rsidR="00921121" w:rsidRPr="00F810C6" w:rsidRDefault="00921121" w:rsidP="00921121">
                      <w:pPr>
                        <w:pStyle w:val="BodyText2"/>
                      </w:pPr>
                      <w:r w:rsidRPr="00F810C6">
                        <w:t>Janis Vause, Ex. Director</w:t>
                      </w:r>
                    </w:p>
                    <w:p w14:paraId="22659F95" w14:textId="77777777" w:rsidR="00921121" w:rsidRDefault="00921121" w:rsidP="00921121">
                      <w:r>
                        <w:t>Leslie Parslow, Coordinator</w:t>
                      </w:r>
                    </w:p>
                    <w:p w14:paraId="2FA7CD87" w14:textId="6A652C46" w:rsidR="00874B3C" w:rsidRDefault="00785C5F" w:rsidP="00921121">
                      <w:r>
                        <w:t>Debbie Noseworthy</w:t>
                      </w:r>
                      <w:r w:rsidR="00D93C9B">
                        <w:t>,</w:t>
                      </w:r>
                      <w:r w:rsidR="00874B3C">
                        <w:t xml:space="preserve"> Financial</w:t>
                      </w:r>
                    </w:p>
                    <w:p w14:paraId="538488F0" w14:textId="77777777" w:rsidR="00921121" w:rsidRPr="00EE7E60" w:rsidRDefault="00921121" w:rsidP="00921121">
                      <w:r>
                        <w:t>Katie Wahlquist, Media</w:t>
                      </w:r>
                    </w:p>
                    <w:p w14:paraId="1E863150" w14:textId="77777777" w:rsidR="00921121" w:rsidRDefault="00921121" w:rsidP="00921121"/>
                    <w:p w14:paraId="1D1E808A" w14:textId="18DC3F5A" w:rsidR="00921121" w:rsidRDefault="00921121" w:rsidP="00921121"/>
                    <w:p w14:paraId="5477192A" w14:textId="780D464F" w:rsidR="00BC72C2" w:rsidRDefault="00BC72C2" w:rsidP="00921121"/>
                    <w:p w14:paraId="3635E3A2" w14:textId="77777777" w:rsidR="00921121" w:rsidRDefault="009F37A2" w:rsidP="00921121">
                      <w:pPr>
                        <w:pStyle w:val="Heading2"/>
                      </w:pPr>
                      <w:r>
                        <w:t>Board of Directors</w:t>
                      </w:r>
                    </w:p>
                    <w:p w14:paraId="4C6A8BDA" w14:textId="77777777" w:rsidR="00867A6F" w:rsidRPr="00867A6F" w:rsidRDefault="00867A6F" w:rsidP="00867A6F">
                      <w:r>
                        <w:t>Paul Bachman</w:t>
                      </w:r>
                    </w:p>
                    <w:p w14:paraId="2E840768" w14:textId="77777777" w:rsidR="00921121" w:rsidRDefault="00921121" w:rsidP="00921121">
                      <w:r>
                        <w:t>Mary Barker</w:t>
                      </w:r>
                    </w:p>
                    <w:p w14:paraId="1A1CF920" w14:textId="77777777" w:rsidR="00921121" w:rsidRDefault="00921121" w:rsidP="00921121">
                      <w:proofErr w:type="spellStart"/>
                      <w:r>
                        <w:t>Jer</w:t>
                      </w:r>
                      <w:proofErr w:type="spellEnd"/>
                      <w:r>
                        <w:t xml:space="preserve"> Bates</w:t>
                      </w:r>
                    </w:p>
                    <w:p w14:paraId="648DFA05" w14:textId="59A5DA82" w:rsidR="00921121" w:rsidRDefault="00921121" w:rsidP="00921121">
                      <w:r>
                        <w:t>Ben Browning</w:t>
                      </w:r>
                    </w:p>
                    <w:p w14:paraId="4ABC8305" w14:textId="75940B14" w:rsidR="002C4275" w:rsidRDefault="002C4275" w:rsidP="00921121">
                      <w:proofErr w:type="spellStart"/>
                      <w:r>
                        <w:t>Cathrina</w:t>
                      </w:r>
                      <w:proofErr w:type="spellEnd"/>
                      <w:r>
                        <w:t xml:space="preserve"> Caldwell</w:t>
                      </w:r>
                    </w:p>
                    <w:p w14:paraId="219459CF" w14:textId="3E3A0CFA" w:rsidR="002C4275" w:rsidRDefault="002C4275" w:rsidP="00921121">
                      <w:r>
                        <w:t>Donna Corby</w:t>
                      </w:r>
                    </w:p>
                    <w:p w14:paraId="3FA114A7" w14:textId="77777777" w:rsidR="00921121" w:rsidRDefault="00921121" w:rsidP="00921121">
                      <w:r>
                        <w:t>Ken Crawford</w:t>
                      </w:r>
                    </w:p>
                    <w:p w14:paraId="36063111" w14:textId="164575C0" w:rsidR="00BC72C2" w:rsidRDefault="00BC72C2" w:rsidP="00921121">
                      <w:r>
                        <w:t xml:space="preserve">Nicole </w:t>
                      </w:r>
                      <w:proofErr w:type="spellStart"/>
                      <w:r>
                        <w:t>Cypers</w:t>
                      </w:r>
                      <w:proofErr w:type="spellEnd"/>
                    </w:p>
                    <w:p w14:paraId="326A9932" w14:textId="5F542271" w:rsidR="00BC72C2" w:rsidRDefault="00BC72C2" w:rsidP="00921121">
                      <w:proofErr w:type="spellStart"/>
                      <w:r>
                        <w:t>Robbyn</w:t>
                      </w:r>
                      <w:proofErr w:type="spellEnd"/>
                      <w:r>
                        <w:t xml:space="preserve"> Dunn</w:t>
                      </w:r>
                    </w:p>
                    <w:p w14:paraId="48BF9677" w14:textId="77777777" w:rsidR="00921121" w:rsidRDefault="00921121" w:rsidP="00921121">
                      <w:r>
                        <w:t>Suzanne Lindquist</w:t>
                      </w:r>
                    </w:p>
                    <w:p w14:paraId="6B0E93FD" w14:textId="4CF18DE7" w:rsidR="00BC72C2" w:rsidRDefault="00BC72C2" w:rsidP="00921121">
                      <w:r>
                        <w:t>Spence McArthur</w:t>
                      </w:r>
                    </w:p>
                    <w:p w14:paraId="69DDB673" w14:textId="43ACD390" w:rsidR="00BC72C2" w:rsidRDefault="00BC72C2" w:rsidP="00921121">
                      <w:r>
                        <w:t>Brock Mortensen</w:t>
                      </w:r>
                    </w:p>
                    <w:p w14:paraId="78FC22CD" w14:textId="3A1FA520" w:rsidR="00921121" w:rsidRDefault="001905B5" w:rsidP="00921121">
                      <w:r>
                        <w:t>John Peterson</w:t>
                      </w:r>
                    </w:p>
                    <w:p w14:paraId="3A10CE76" w14:textId="228A9AF4" w:rsidR="00BC72C2" w:rsidRDefault="00BC72C2" w:rsidP="00921121">
                      <w:r>
                        <w:t>Shanda Richey</w:t>
                      </w:r>
                    </w:p>
                    <w:p w14:paraId="0E3DE5CF" w14:textId="583D130D" w:rsidR="002C4275" w:rsidRDefault="002C4275" w:rsidP="00921121">
                      <w:r>
                        <w:t>Brad Taylor</w:t>
                      </w:r>
                    </w:p>
                    <w:p w14:paraId="77D98F0F" w14:textId="1CC723DF" w:rsidR="00921121" w:rsidRDefault="00867A6F" w:rsidP="00921121">
                      <w:r>
                        <w:t>Keith Titus</w:t>
                      </w:r>
                    </w:p>
                    <w:p w14:paraId="7052211E" w14:textId="77777777" w:rsidR="00867A6F" w:rsidRDefault="00867A6F" w:rsidP="00921121">
                      <w:r>
                        <w:t>Ryan Wilcox</w:t>
                      </w:r>
                    </w:p>
                    <w:p w14:paraId="19CD60AE" w14:textId="77777777" w:rsidR="00921121" w:rsidRDefault="001905B5" w:rsidP="00921121">
                      <w:r>
                        <w:t>Dale Wilkinson</w:t>
                      </w:r>
                    </w:p>
                    <w:p w14:paraId="7702B286" w14:textId="77777777" w:rsidR="00867A6F" w:rsidRDefault="00867A6F" w:rsidP="00921121">
                      <w:r>
                        <w:t>Kathy Wood</w:t>
                      </w:r>
                    </w:p>
                    <w:p w14:paraId="3D87AB2D" w14:textId="77777777" w:rsidR="00921121" w:rsidRDefault="00921121" w:rsidP="00921121">
                      <w:r>
                        <w:t>Renae Woods</w:t>
                      </w:r>
                    </w:p>
                    <w:p w14:paraId="18BEB7CA" w14:textId="77777777" w:rsidR="00FB47F0" w:rsidRDefault="00FB47F0" w:rsidP="00921121"/>
                    <w:p w14:paraId="679D7D13" w14:textId="77777777" w:rsidR="008D783C" w:rsidRDefault="008D783C" w:rsidP="00F810C6"/>
                    <w:p w14:paraId="1FD420B0" w14:textId="77777777" w:rsidR="009000FD" w:rsidRDefault="009000FD" w:rsidP="00F810C6"/>
                    <w:p w14:paraId="5C9A6BBA" w14:textId="68145309" w:rsidR="00F810C6" w:rsidRPr="0030450A" w:rsidRDefault="008702AD" w:rsidP="008702AD">
                      <w:pPr>
                        <w:pStyle w:val="BodyText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</w:rPr>
                        <w:t xml:space="preserve">       </w:t>
                      </w:r>
                      <w:r w:rsidR="00F810C6" w:rsidRPr="0030450A">
                        <w:rPr>
                          <w:sz w:val="24"/>
                        </w:rPr>
                        <w:t>Mission Statement</w:t>
                      </w:r>
                    </w:p>
                    <w:p w14:paraId="2B23A7FF" w14:textId="77777777" w:rsidR="00F810C6" w:rsidRDefault="00F810C6" w:rsidP="00F810C6">
                      <w:pPr>
                        <w:pStyle w:val="BodyText"/>
                        <w:spacing w:line="240" w:lineRule="auto"/>
                        <w:jc w:val="center"/>
                        <w:rPr>
                          <w:b w:val="0"/>
                          <w:i/>
                          <w:sz w:val="20"/>
                          <w:szCs w:val="20"/>
                        </w:rPr>
                      </w:pPr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“The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30450A">
                            <w:rPr>
                              <w:b w:val="0"/>
                              <w:i/>
                              <w:sz w:val="20"/>
                              <w:szCs w:val="20"/>
                            </w:rPr>
                            <w:t>Ogden</w:t>
                          </w:r>
                        </w:smartTag>
                        <w:r w:rsidRPr="0030450A">
                          <w:rPr>
                            <w:b w:val="0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450A">
                            <w:rPr>
                              <w:b w:val="0"/>
                              <w:i/>
                              <w:sz w:val="20"/>
                              <w:szCs w:val="20"/>
                            </w:rPr>
                            <w:t>School</w:t>
                          </w:r>
                        </w:smartTag>
                      </w:smartTag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 Foundation exists for the purpose of enhancing educational</w:t>
                      </w:r>
                      <w:r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>opportunities</w:t>
                      </w:r>
                    </w:p>
                    <w:p w14:paraId="11F0AAEB" w14:textId="77777777" w:rsidR="00F810C6" w:rsidRDefault="00F810C6" w:rsidP="00F810C6">
                      <w:pPr>
                        <w:pStyle w:val="BodyText"/>
                        <w:spacing w:line="240" w:lineRule="auto"/>
                        <w:jc w:val="center"/>
                        <w:rPr>
                          <w:b w:val="0"/>
                          <w:i/>
                          <w:sz w:val="20"/>
                          <w:szCs w:val="20"/>
                        </w:rPr>
                      </w:pPr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 for the students</w:t>
                      </w:r>
                      <w:r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of the </w:t>
                      </w:r>
                    </w:p>
                    <w:p w14:paraId="58D9C592" w14:textId="77777777" w:rsidR="00F810C6" w:rsidRPr="0030450A" w:rsidRDefault="00F810C6" w:rsidP="00F810C6">
                      <w:pPr>
                        <w:pStyle w:val="BodyText"/>
                        <w:spacing w:line="240" w:lineRule="auto"/>
                        <w:jc w:val="center"/>
                        <w:rPr>
                          <w:b w:val="0"/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0450A">
                            <w:rPr>
                              <w:b w:val="0"/>
                              <w:i/>
                              <w:sz w:val="20"/>
                              <w:szCs w:val="20"/>
                            </w:rPr>
                            <w:t>Ogden</w:t>
                          </w:r>
                        </w:smartTag>
                        <w:r w:rsidRPr="0030450A">
                          <w:rPr>
                            <w:b w:val="0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450A">
                            <w:rPr>
                              <w:b w:val="0"/>
                              <w:i/>
                              <w:sz w:val="20"/>
                              <w:szCs w:val="20"/>
                            </w:rPr>
                            <w:t>City</w:t>
                          </w:r>
                        </w:smartTag>
                        <w:r w:rsidRPr="0030450A">
                          <w:rPr>
                            <w:b w:val="0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450A">
                            <w:rPr>
                              <w:b w:val="0"/>
                              <w:i/>
                              <w:sz w:val="20"/>
                              <w:szCs w:val="20"/>
                            </w:rPr>
                            <w:t>School District</w:t>
                          </w:r>
                        </w:smartTag>
                      </w:smartTag>
                      <w:r w:rsidRPr="0030450A">
                        <w:rPr>
                          <w:b w:val="0"/>
                          <w:i/>
                          <w:sz w:val="20"/>
                          <w:szCs w:val="20"/>
                        </w:rPr>
                        <w:t>.”</w:t>
                      </w:r>
                    </w:p>
                    <w:p w14:paraId="357D67D4" w14:textId="77777777" w:rsidR="0061109E" w:rsidRDefault="0061109E"/>
                  </w:txbxContent>
                </v:textbox>
                <w10:wrap anchorx="margin"/>
              </v:shape>
            </w:pict>
          </mc:Fallback>
        </mc:AlternateContent>
      </w:r>
      <w:r w:rsidR="00DF60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EA859" wp14:editId="380B3305">
                <wp:simplePos x="0" y="0"/>
                <wp:positionH relativeFrom="column">
                  <wp:posOffset>2362200</wp:posOffset>
                </wp:positionH>
                <wp:positionV relativeFrom="paragraph">
                  <wp:posOffset>-282575</wp:posOffset>
                </wp:positionV>
                <wp:extent cx="4724400" cy="95726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7128" w14:textId="6C26E50D" w:rsidR="003A3DF4" w:rsidRDefault="003A3DF4" w:rsidP="00DF601B">
                            <w:pPr>
                              <w:pStyle w:val="Heading3"/>
                              <w:ind w:right="-390"/>
                            </w:pPr>
                            <w:r>
                              <w:rPr>
                                <w:b/>
                              </w:rPr>
                              <w:t>Board Meeting Agenda</w:t>
                            </w:r>
                          </w:p>
                          <w:p w14:paraId="27840644" w14:textId="2EAF7FE1" w:rsidR="00225A40" w:rsidRDefault="003248F5" w:rsidP="00250F2F">
                            <w:pPr>
                              <w:pStyle w:val="Heading5"/>
                              <w:ind w:left="-180" w:right="-390" w:firstLine="18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January 25</w:t>
                            </w:r>
                            <w:r w:rsidR="002C4275">
                              <w:rPr>
                                <w:b w:val="0"/>
                              </w:rPr>
                              <w:t>, 202</w:t>
                            </w:r>
                            <w:r>
                              <w:rPr>
                                <w:b w:val="0"/>
                              </w:rPr>
                              <w:t>2</w:t>
                            </w:r>
                          </w:p>
                          <w:p w14:paraId="54611D35" w14:textId="4F98C0FC" w:rsidR="00C07DE3" w:rsidRDefault="00B50C1C" w:rsidP="00DF601B">
                            <w:pPr>
                              <w:pStyle w:val="Heading5"/>
                              <w:ind w:right="-390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4:00</w:t>
                            </w:r>
                            <w:proofErr w:type="gramStart"/>
                            <w:r>
                              <w:rPr>
                                <w:b w:val="0"/>
                                <w:sz w:val="28"/>
                              </w:rPr>
                              <w:t>pm  Henry</w:t>
                            </w:r>
                            <w:proofErr w:type="gramEnd"/>
                            <w:r>
                              <w:rPr>
                                <w:b w:val="0"/>
                                <w:sz w:val="28"/>
                              </w:rPr>
                              <w:t xml:space="preserve"> Barker Board Room</w:t>
                            </w:r>
                          </w:p>
                          <w:p w14:paraId="4A9DEC0F" w14:textId="21444932" w:rsidR="008702AD" w:rsidRDefault="008702AD" w:rsidP="008702AD"/>
                          <w:p w14:paraId="53B8D236" w14:textId="77777777" w:rsidR="00875B5C" w:rsidRPr="008702AD" w:rsidRDefault="00875B5C" w:rsidP="008702AD"/>
                          <w:p w14:paraId="2CAA4B41" w14:textId="77777777" w:rsidR="003A3DF4" w:rsidRPr="008F109B" w:rsidRDefault="00AA4CDC" w:rsidP="00DF601B">
                            <w:pPr>
                              <w:numPr>
                                <w:ilvl w:val="0"/>
                                <w:numId w:val="1"/>
                              </w:numPr>
                              <w:ind w:left="763" w:right="-390" w:hanging="403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8F109B">
                              <w:rPr>
                                <w:b/>
                                <w:color w:val="0070C0"/>
                                <w:sz w:val="28"/>
                              </w:rPr>
                              <w:t>President’s Report</w:t>
                            </w:r>
                          </w:p>
                          <w:p w14:paraId="1C15BDA7" w14:textId="77777777" w:rsidR="000C0960" w:rsidRDefault="00901025" w:rsidP="00DF601B">
                            <w:pPr>
                              <w:ind w:left="720" w:right="-39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Welcome and acceptance</w:t>
                            </w:r>
                            <w:r w:rsidR="00AA4CDC" w:rsidRPr="00D33C12">
                              <w:rPr>
                                <w:szCs w:val="28"/>
                              </w:rPr>
                              <w:t xml:space="preserve"> of minutes</w:t>
                            </w:r>
                          </w:p>
                          <w:p w14:paraId="09197C9F" w14:textId="77777777" w:rsidR="007D3867" w:rsidRDefault="007D3867" w:rsidP="00DF601B">
                            <w:pPr>
                              <w:ind w:left="720" w:right="-390"/>
                              <w:rPr>
                                <w:szCs w:val="28"/>
                              </w:rPr>
                            </w:pPr>
                          </w:p>
                          <w:p w14:paraId="31CEA825" w14:textId="77777777" w:rsidR="007D3867" w:rsidRDefault="007D3867" w:rsidP="00DF601B">
                            <w:pPr>
                              <w:ind w:left="720" w:right="-390"/>
                              <w:rPr>
                                <w:szCs w:val="28"/>
                              </w:rPr>
                            </w:pPr>
                          </w:p>
                          <w:p w14:paraId="601558C0" w14:textId="77777777" w:rsidR="008E7BF6" w:rsidRPr="000C0960" w:rsidRDefault="008E7BF6" w:rsidP="00DF601B">
                            <w:pPr>
                              <w:ind w:left="720" w:right="-390"/>
                              <w:rPr>
                                <w:szCs w:val="28"/>
                              </w:rPr>
                            </w:pPr>
                          </w:p>
                          <w:p w14:paraId="2DFA9844" w14:textId="77777777" w:rsidR="0096710B" w:rsidRDefault="00225A40" w:rsidP="00DF6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-390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CD4DAE">
                              <w:rPr>
                                <w:b/>
                                <w:color w:val="0070C0"/>
                                <w:sz w:val="28"/>
                              </w:rPr>
                              <w:t>Staff Report</w:t>
                            </w:r>
                          </w:p>
                          <w:p w14:paraId="01B02C5E" w14:textId="77777777" w:rsidR="007D3867" w:rsidRPr="007D3867" w:rsidRDefault="007D3867" w:rsidP="007D3867">
                            <w:pPr>
                              <w:spacing w:line="360" w:lineRule="auto"/>
                              <w:ind w:right="-390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25A3FB61" w14:textId="77777777" w:rsidR="003A3DF4" w:rsidRPr="00D33C12" w:rsidRDefault="00225A40" w:rsidP="00DF601B">
                            <w:pPr>
                              <w:spacing w:line="360" w:lineRule="auto"/>
                              <w:ind w:left="360" w:right="-390"/>
                              <w:rPr>
                                <w:sz w:val="28"/>
                              </w:rPr>
                            </w:pPr>
                            <w:r w:rsidRPr="00D33C12">
                              <w:rPr>
                                <w:sz w:val="28"/>
                              </w:rPr>
                              <w:t>3.</w:t>
                            </w:r>
                            <w:r w:rsidRPr="00D33C12">
                              <w:rPr>
                                <w:sz w:val="28"/>
                              </w:rPr>
                              <w:tab/>
                            </w:r>
                            <w:r w:rsidR="003A3DF4" w:rsidRPr="00D33C12">
                              <w:rPr>
                                <w:sz w:val="28"/>
                              </w:rPr>
                              <w:t>Committee Reports</w:t>
                            </w:r>
                          </w:p>
                          <w:p w14:paraId="6C1543D0" w14:textId="6F35EC2E" w:rsidR="007D3867" w:rsidRDefault="009F6DBB" w:rsidP="007D3867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0169F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G</w:t>
                            </w:r>
                            <w:r w:rsidR="007D3867" w:rsidRPr="000169F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rants</w:t>
                            </w:r>
                            <w:r w:rsidR="000169F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– Linda</w:t>
                            </w:r>
                          </w:p>
                          <w:p w14:paraId="02B289B1" w14:textId="1658EAD9" w:rsidR="000169F9" w:rsidRDefault="000169F9" w:rsidP="000169F9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6C364C5E" w14:textId="77777777" w:rsidR="000169F9" w:rsidRPr="000169F9" w:rsidRDefault="000169F9" w:rsidP="000169F9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06D7785B" w14:textId="09AD58A5" w:rsidR="007D3867" w:rsidRDefault="00A8352C" w:rsidP="007D3867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B129EC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Fall Author</w:t>
                            </w:r>
                            <w:r w:rsidR="00E974C7" w:rsidRPr="00B129EC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="00B129EC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–</w:t>
                            </w:r>
                            <w:r w:rsidR="009269E9" w:rsidRPr="00B129EC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Suzanne </w:t>
                            </w:r>
                            <w:r w:rsidR="000169F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L</w:t>
                            </w:r>
                            <w:r w:rsid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.</w:t>
                            </w:r>
                          </w:p>
                          <w:p w14:paraId="3171B6DC" w14:textId="02107E52" w:rsidR="00B129EC" w:rsidRDefault="00B129EC" w:rsidP="00B129EC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4DCABE18" w14:textId="76708D71" w:rsidR="00B129EC" w:rsidRDefault="00B129EC" w:rsidP="00B129EC">
                            <w:pPr>
                              <w:ind w:right="-390"/>
                              <w:rPr>
                                <w:sz w:val="28"/>
                              </w:rPr>
                            </w:pPr>
                          </w:p>
                          <w:p w14:paraId="56EF30A5" w14:textId="77777777" w:rsidR="00250F2F" w:rsidRDefault="00250F2F" w:rsidP="00B129EC">
                            <w:pPr>
                              <w:ind w:right="-390"/>
                              <w:rPr>
                                <w:sz w:val="28"/>
                              </w:rPr>
                            </w:pPr>
                          </w:p>
                          <w:p w14:paraId="7645036C" w14:textId="77777777" w:rsidR="00B00CC6" w:rsidRPr="00B00CC6" w:rsidRDefault="00B00CC6" w:rsidP="00B129EC">
                            <w:pPr>
                              <w:ind w:right="-390"/>
                              <w:rPr>
                                <w:sz w:val="28"/>
                              </w:rPr>
                            </w:pPr>
                          </w:p>
                          <w:p w14:paraId="409D10EA" w14:textId="471F4D03" w:rsidR="008009E9" w:rsidRDefault="00A8352C" w:rsidP="008009E9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sz w:val="28"/>
                              </w:rPr>
                            </w:pPr>
                            <w:r w:rsidRPr="00B00CC6">
                              <w:rPr>
                                <w:sz w:val="28"/>
                              </w:rPr>
                              <w:t>Finance/Investment</w:t>
                            </w:r>
                          </w:p>
                          <w:p w14:paraId="222EC82C" w14:textId="47F92F8E" w:rsidR="00D05923" w:rsidRPr="007F03A1" w:rsidRDefault="00B00CC6" w:rsidP="009269E9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b/>
                                <w:sz w:val="28"/>
                              </w:rPr>
                            </w:pPr>
                            <w:r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G</w:t>
                            </w:r>
                            <w:r w:rsidR="00A8352C"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olf</w:t>
                            </w:r>
                            <w:r w:rsid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- Eric</w:t>
                            </w:r>
                            <w:r w:rsidR="00D05923"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ab/>
                            </w:r>
                          </w:p>
                          <w:p w14:paraId="3DA22823" w14:textId="10EAA07B" w:rsidR="007F03A1" w:rsidRDefault="007F03A1" w:rsidP="007F03A1">
                            <w:pPr>
                              <w:ind w:right="-39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41B5964" w14:textId="78410879" w:rsidR="007F03A1" w:rsidRDefault="007F03A1" w:rsidP="007F03A1">
                            <w:pPr>
                              <w:ind w:right="-39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A9B7D81" w14:textId="77777777" w:rsidR="007F03A1" w:rsidRPr="007F03A1" w:rsidRDefault="007F03A1" w:rsidP="007F03A1">
                            <w:pPr>
                              <w:ind w:right="-39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0A40513" w14:textId="3A71AAC0" w:rsidR="00BE5E1B" w:rsidRPr="005108F8" w:rsidRDefault="00233250" w:rsidP="00BE5E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108F8">
                              <w:rPr>
                                <w:color w:val="000000" w:themeColor="text1"/>
                                <w:sz w:val="28"/>
                              </w:rPr>
                              <w:t>Visiting Author</w:t>
                            </w:r>
                          </w:p>
                          <w:p w14:paraId="77E305AE" w14:textId="1631E007" w:rsidR="00C55266" w:rsidRPr="007F03A1" w:rsidRDefault="00A8352C" w:rsidP="007D3867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sz w:val="28"/>
                              </w:rPr>
                            </w:pPr>
                            <w:r w:rsidRPr="007F03A1">
                              <w:rPr>
                                <w:sz w:val="28"/>
                              </w:rPr>
                              <w:t>Major Grant Projec</w:t>
                            </w:r>
                            <w:r w:rsidR="00B00CC6" w:rsidRPr="007F03A1">
                              <w:rPr>
                                <w:sz w:val="28"/>
                              </w:rPr>
                              <w:t>t</w:t>
                            </w:r>
                          </w:p>
                          <w:p w14:paraId="066A5253" w14:textId="7A2237CA" w:rsidR="00760259" w:rsidRPr="00B00CC6" w:rsidRDefault="008E7BF6" w:rsidP="00DF601B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sz w:val="28"/>
                              </w:rPr>
                            </w:pPr>
                            <w:r w:rsidRPr="00B00CC6">
                              <w:rPr>
                                <w:sz w:val="28"/>
                              </w:rPr>
                              <w:t>Internal Audi</w:t>
                            </w:r>
                            <w:r w:rsidR="00760259" w:rsidRPr="00B00CC6">
                              <w:rPr>
                                <w:sz w:val="28"/>
                              </w:rPr>
                              <w:t>t</w:t>
                            </w:r>
                          </w:p>
                          <w:p w14:paraId="551C641D" w14:textId="57D079BF" w:rsidR="008009E9" w:rsidRPr="00250F2F" w:rsidRDefault="00227644" w:rsidP="008009E9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50F2F">
                              <w:rPr>
                                <w:color w:val="000000" w:themeColor="text1"/>
                                <w:sz w:val="28"/>
                              </w:rPr>
                              <w:t>Raptors Night</w:t>
                            </w:r>
                            <w:r w:rsidR="006D070E" w:rsidRPr="00250F2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1D2AB3F" w14:textId="6508AB52" w:rsidR="007D3867" w:rsidRDefault="00B34E2E" w:rsidP="007D3867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Fund Raising</w:t>
                            </w:r>
                            <w:r w:rsidR="00DF601B"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/Planned Giving</w:t>
                            </w:r>
                            <w:r w:rsidR="00BE5E1B" w:rsidRP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="007F03A1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– </w:t>
                            </w:r>
                            <w:r w:rsidR="000169F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Paul</w:t>
                            </w:r>
                          </w:p>
                          <w:p w14:paraId="5F4A27B0" w14:textId="18A15CEE" w:rsidR="007F03A1" w:rsidRDefault="007F03A1" w:rsidP="007F03A1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0176DEC5" w14:textId="77777777" w:rsidR="000169F9" w:rsidRDefault="000169F9" w:rsidP="007F03A1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785644C0" w14:textId="77777777" w:rsidR="007F03A1" w:rsidRPr="007F03A1" w:rsidRDefault="007F03A1" w:rsidP="007F03A1">
                            <w:p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1A006B87" w14:textId="77777777" w:rsidR="00B34E2E" w:rsidRPr="005A4E93" w:rsidRDefault="00B34E2E" w:rsidP="007D3867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sz w:val="28"/>
                              </w:rPr>
                            </w:pPr>
                            <w:r w:rsidRPr="005A4E93">
                              <w:rPr>
                                <w:sz w:val="28"/>
                              </w:rPr>
                              <w:t>Marketing</w:t>
                            </w:r>
                          </w:p>
                          <w:p w14:paraId="0C60231E" w14:textId="161AD970" w:rsidR="00046E09" w:rsidRPr="009269E9" w:rsidRDefault="00233250" w:rsidP="009269E9">
                            <w:pPr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sz w:val="28"/>
                              </w:rPr>
                            </w:pPr>
                            <w:r w:rsidRPr="009269E9">
                              <w:rPr>
                                <w:sz w:val="28"/>
                              </w:rPr>
                              <w:t>Excellence in Teaching</w:t>
                            </w:r>
                          </w:p>
                          <w:p w14:paraId="6895CF49" w14:textId="2B2C2FF9" w:rsidR="008F109B" w:rsidRDefault="00474EFB" w:rsidP="00DF6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250F2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Weber State College Bound</w:t>
                            </w:r>
                            <w:r w:rsidR="00250F2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– Dale</w:t>
                            </w:r>
                          </w:p>
                          <w:p w14:paraId="0842CAC1" w14:textId="71EBE42D" w:rsidR="00250F2F" w:rsidRDefault="00250F2F" w:rsidP="00250F2F">
                            <w:pPr>
                              <w:pStyle w:val="ListParagraph"/>
                              <w:ind w:left="1440"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019D7C9A" w14:textId="77777777" w:rsidR="00C534B3" w:rsidRPr="00250F2F" w:rsidRDefault="00C534B3" w:rsidP="00250F2F">
                            <w:pPr>
                              <w:pStyle w:val="ListParagraph"/>
                              <w:ind w:left="1440" w:right="-390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3B587F1E" w14:textId="417098C3" w:rsidR="00E01536" w:rsidRPr="00E974C7" w:rsidRDefault="008F109B" w:rsidP="00A1520E">
                            <w:pPr>
                              <w:spacing w:line="360" w:lineRule="auto"/>
                              <w:ind w:left="360" w:right="-390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3A3DF4" w:rsidRPr="006D070E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Other Busin</w:t>
                            </w:r>
                            <w:r w:rsidR="00F2223B" w:rsidRPr="006D070E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ess</w:t>
                            </w:r>
                          </w:p>
                          <w:p w14:paraId="07F0686F" w14:textId="77777777" w:rsidR="000169F9" w:rsidRDefault="000169F9" w:rsidP="007F03A1">
                            <w:pPr>
                              <w:pStyle w:val="NoSpacing"/>
                              <w:ind w:right="-3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BFAD1C" w14:textId="70F1D11E" w:rsidR="007F03A1" w:rsidRDefault="007F03A1" w:rsidP="007F03A1">
                            <w:pPr>
                              <w:pStyle w:val="NoSpacing"/>
                              <w:ind w:right="-3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601B">
                              <w:rPr>
                                <w:b/>
                                <w:sz w:val="20"/>
                                <w:szCs w:val="20"/>
                              </w:rPr>
                              <w:t>Dates to Calendar</w:t>
                            </w:r>
                          </w:p>
                          <w:p w14:paraId="5BE77F71" w14:textId="5F4CE00B" w:rsidR="000169F9" w:rsidRDefault="000169F9" w:rsidP="007F03A1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17-WSU College Bound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May 26-Golf Classic</w:t>
                            </w:r>
                          </w:p>
                          <w:p w14:paraId="3B60B7FB" w14:textId="1643C697" w:rsidR="007F03A1" w:rsidRDefault="007F03A1" w:rsidP="007F03A1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16-Partners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Education</w:t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 xml:space="preserve"> Breakfast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May </w:t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>27-Last Day of School</w:t>
                            </w:r>
                          </w:p>
                          <w:p w14:paraId="087EE37E" w14:textId="78C511D0" w:rsidR="007F03A1" w:rsidRDefault="007F03A1" w:rsidP="007F03A1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30-Celebrate Shakespeare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>30-Memorial Day</w:t>
                            </w:r>
                          </w:p>
                          <w:p w14:paraId="06E9FAF2" w14:textId="476C4542" w:rsidR="007F03A1" w:rsidRDefault="007F03A1" w:rsidP="007F03A1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4-8-Spring Break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ab/>
                              <w:t>Sept 2-Raptors Baseball Game</w:t>
                            </w:r>
                          </w:p>
                          <w:p w14:paraId="594CC2CB" w14:textId="5F1DF3C5" w:rsidR="007F03A1" w:rsidRDefault="007F03A1" w:rsidP="007F03A1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4-Evening of Appreciation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69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Nov 10-Fall Author</w:t>
                            </w:r>
                          </w:p>
                          <w:p w14:paraId="6D5D7098" w14:textId="3C240F30" w:rsidR="006A2D0F" w:rsidRDefault="006A2D0F" w:rsidP="006A2D0F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B5563B" w14:textId="77777777" w:rsidR="006A2D0F" w:rsidRDefault="006A2D0F" w:rsidP="006A2D0F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4FAE0" w14:textId="325B5BE6" w:rsidR="00046E09" w:rsidRPr="00E01536" w:rsidRDefault="00046E09" w:rsidP="00DF601B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A2FAE0" w14:textId="77777777" w:rsidR="00E01536" w:rsidRDefault="00E01536" w:rsidP="00DF601B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7F149B" w14:textId="77777777" w:rsidR="009D2921" w:rsidRPr="00DF601B" w:rsidRDefault="009D2921" w:rsidP="00DF601B">
                            <w:pPr>
                              <w:pStyle w:val="NoSpacing"/>
                              <w:ind w:right="-3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A859" id="Text Box 4" o:spid="_x0000_s1027" type="#_x0000_t202" style="position:absolute;margin-left:186pt;margin-top:-22.25pt;width:372pt;height:7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" o:allowincell="f">
                <v:textbox>
                  <w:txbxContent>
                    <w:p w14:paraId="6D6A7128" w14:textId="6C26E50D" w:rsidR="003A3DF4" w:rsidRDefault="003A3DF4" w:rsidP="00DF601B">
                      <w:pPr>
                        <w:pStyle w:val="Heading3"/>
                        <w:ind w:right="-390"/>
                      </w:pPr>
                      <w:r>
                        <w:rPr>
                          <w:b/>
                        </w:rPr>
                        <w:t>Board Meeting Agenda</w:t>
                      </w:r>
                    </w:p>
                    <w:p w14:paraId="27840644" w14:textId="2EAF7FE1" w:rsidR="00225A40" w:rsidRDefault="003248F5" w:rsidP="00250F2F">
                      <w:pPr>
                        <w:pStyle w:val="Heading5"/>
                        <w:ind w:left="-180" w:right="-390" w:firstLine="18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January 25</w:t>
                      </w:r>
                      <w:r w:rsidR="002C4275">
                        <w:rPr>
                          <w:b w:val="0"/>
                        </w:rPr>
                        <w:t>, 202</w:t>
                      </w:r>
                      <w:r>
                        <w:rPr>
                          <w:b w:val="0"/>
                        </w:rPr>
                        <w:t>2</w:t>
                      </w:r>
                    </w:p>
                    <w:p w14:paraId="54611D35" w14:textId="4F98C0FC" w:rsidR="00C07DE3" w:rsidRDefault="00B50C1C" w:rsidP="00DF601B">
                      <w:pPr>
                        <w:pStyle w:val="Heading5"/>
                        <w:ind w:right="-390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4:00</w:t>
                      </w:r>
                      <w:proofErr w:type="gramStart"/>
                      <w:r>
                        <w:rPr>
                          <w:b w:val="0"/>
                          <w:sz w:val="28"/>
                        </w:rPr>
                        <w:t>pm  Henry</w:t>
                      </w:r>
                      <w:proofErr w:type="gramEnd"/>
                      <w:r>
                        <w:rPr>
                          <w:b w:val="0"/>
                          <w:sz w:val="28"/>
                        </w:rPr>
                        <w:t xml:space="preserve"> Barker Board Room</w:t>
                      </w:r>
                    </w:p>
                    <w:p w14:paraId="4A9DEC0F" w14:textId="21444932" w:rsidR="008702AD" w:rsidRDefault="008702AD" w:rsidP="008702AD"/>
                    <w:p w14:paraId="53B8D236" w14:textId="77777777" w:rsidR="00875B5C" w:rsidRPr="008702AD" w:rsidRDefault="00875B5C" w:rsidP="008702AD"/>
                    <w:p w14:paraId="2CAA4B41" w14:textId="77777777" w:rsidR="003A3DF4" w:rsidRPr="008F109B" w:rsidRDefault="00AA4CDC" w:rsidP="00DF601B">
                      <w:pPr>
                        <w:numPr>
                          <w:ilvl w:val="0"/>
                          <w:numId w:val="1"/>
                        </w:numPr>
                        <w:ind w:left="763" w:right="-390" w:hanging="403"/>
                        <w:rPr>
                          <w:b/>
                          <w:color w:val="0070C0"/>
                          <w:sz w:val="28"/>
                        </w:rPr>
                      </w:pPr>
                      <w:r w:rsidRPr="008F109B">
                        <w:rPr>
                          <w:b/>
                          <w:color w:val="0070C0"/>
                          <w:sz w:val="28"/>
                        </w:rPr>
                        <w:t>President’s Report</w:t>
                      </w:r>
                    </w:p>
                    <w:p w14:paraId="1C15BDA7" w14:textId="77777777" w:rsidR="000C0960" w:rsidRDefault="00901025" w:rsidP="00DF601B">
                      <w:pPr>
                        <w:ind w:left="720" w:right="-39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Welcome and acceptance</w:t>
                      </w:r>
                      <w:r w:rsidR="00AA4CDC" w:rsidRPr="00D33C12">
                        <w:rPr>
                          <w:szCs w:val="28"/>
                        </w:rPr>
                        <w:t xml:space="preserve"> of minutes</w:t>
                      </w:r>
                    </w:p>
                    <w:p w14:paraId="09197C9F" w14:textId="77777777" w:rsidR="007D3867" w:rsidRDefault="007D3867" w:rsidP="00DF601B">
                      <w:pPr>
                        <w:ind w:left="720" w:right="-390"/>
                        <w:rPr>
                          <w:szCs w:val="28"/>
                        </w:rPr>
                      </w:pPr>
                    </w:p>
                    <w:p w14:paraId="31CEA825" w14:textId="77777777" w:rsidR="007D3867" w:rsidRDefault="007D3867" w:rsidP="00DF601B">
                      <w:pPr>
                        <w:ind w:left="720" w:right="-390"/>
                        <w:rPr>
                          <w:szCs w:val="28"/>
                        </w:rPr>
                      </w:pPr>
                    </w:p>
                    <w:p w14:paraId="601558C0" w14:textId="77777777" w:rsidR="008E7BF6" w:rsidRPr="000C0960" w:rsidRDefault="008E7BF6" w:rsidP="00DF601B">
                      <w:pPr>
                        <w:ind w:left="720" w:right="-390"/>
                        <w:rPr>
                          <w:szCs w:val="28"/>
                        </w:rPr>
                      </w:pPr>
                    </w:p>
                    <w:p w14:paraId="2DFA9844" w14:textId="77777777" w:rsidR="0096710B" w:rsidRDefault="00225A40" w:rsidP="00DF6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right="-390"/>
                        <w:rPr>
                          <w:b/>
                          <w:color w:val="0070C0"/>
                          <w:sz w:val="28"/>
                        </w:rPr>
                      </w:pPr>
                      <w:r w:rsidRPr="00CD4DAE">
                        <w:rPr>
                          <w:b/>
                          <w:color w:val="0070C0"/>
                          <w:sz w:val="28"/>
                        </w:rPr>
                        <w:t>Staff Report</w:t>
                      </w:r>
                    </w:p>
                    <w:p w14:paraId="01B02C5E" w14:textId="77777777" w:rsidR="007D3867" w:rsidRPr="007D3867" w:rsidRDefault="007D3867" w:rsidP="007D3867">
                      <w:pPr>
                        <w:spacing w:line="360" w:lineRule="auto"/>
                        <w:ind w:right="-390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25A3FB61" w14:textId="77777777" w:rsidR="003A3DF4" w:rsidRPr="00D33C12" w:rsidRDefault="00225A40" w:rsidP="00DF601B">
                      <w:pPr>
                        <w:spacing w:line="360" w:lineRule="auto"/>
                        <w:ind w:left="360" w:right="-390"/>
                        <w:rPr>
                          <w:sz w:val="28"/>
                        </w:rPr>
                      </w:pPr>
                      <w:r w:rsidRPr="00D33C12">
                        <w:rPr>
                          <w:sz w:val="28"/>
                        </w:rPr>
                        <w:t>3.</w:t>
                      </w:r>
                      <w:r w:rsidRPr="00D33C12">
                        <w:rPr>
                          <w:sz w:val="28"/>
                        </w:rPr>
                        <w:tab/>
                      </w:r>
                      <w:r w:rsidR="003A3DF4" w:rsidRPr="00D33C12">
                        <w:rPr>
                          <w:sz w:val="28"/>
                        </w:rPr>
                        <w:t>Committee Reports</w:t>
                      </w:r>
                    </w:p>
                    <w:p w14:paraId="6C1543D0" w14:textId="6F35EC2E" w:rsidR="007D3867" w:rsidRDefault="009F6DBB" w:rsidP="007D3867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0169F9">
                        <w:rPr>
                          <w:b/>
                          <w:color w:val="2E74B5" w:themeColor="accent1" w:themeShade="BF"/>
                          <w:sz w:val="28"/>
                        </w:rPr>
                        <w:t>G</w:t>
                      </w:r>
                      <w:r w:rsidR="007D3867" w:rsidRPr="000169F9">
                        <w:rPr>
                          <w:b/>
                          <w:color w:val="2E74B5" w:themeColor="accent1" w:themeShade="BF"/>
                          <w:sz w:val="28"/>
                        </w:rPr>
                        <w:t>rants</w:t>
                      </w:r>
                      <w:r w:rsidR="000169F9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– Linda</w:t>
                      </w:r>
                    </w:p>
                    <w:p w14:paraId="02B289B1" w14:textId="1658EAD9" w:rsidR="000169F9" w:rsidRDefault="000169F9" w:rsidP="000169F9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6C364C5E" w14:textId="77777777" w:rsidR="000169F9" w:rsidRPr="000169F9" w:rsidRDefault="000169F9" w:rsidP="000169F9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06D7785B" w14:textId="09AD58A5" w:rsidR="007D3867" w:rsidRDefault="00A8352C" w:rsidP="007D3867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B129EC">
                        <w:rPr>
                          <w:b/>
                          <w:color w:val="2E74B5" w:themeColor="accent1" w:themeShade="BF"/>
                          <w:sz w:val="28"/>
                        </w:rPr>
                        <w:t>Fall Author</w:t>
                      </w:r>
                      <w:r w:rsidR="00E974C7" w:rsidRPr="00B129EC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="00B129EC">
                        <w:rPr>
                          <w:b/>
                          <w:color w:val="2E74B5" w:themeColor="accent1" w:themeShade="BF"/>
                          <w:sz w:val="28"/>
                        </w:rPr>
                        <w:t>–</w:t>
                      </w:r>
                      <w:r w:rsidR="009269E9" w:rsidRPr="00B129EC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="007F03A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Suzanne </w:t>
                      </w:r>
                      <w:r w:rsidR="000169F9">
                        <w:rPr>
                          <w:b/>
                          <w:color w:val="2E74B5" w:themeColor="accent1" w:themeShade="BF"/>
                          <w:sz w:val="28"/>
                        </w:rPr>
                        <w:t>L</w:t>
                      </w:r>
                      <w:r w:rsidR="007F03A1">
                        <w:rPr>
                          <w:b/>
                          <w:color w:val="2E74B5" w:themeColor="accent1" w:themeShade="BF"/>
                          <w:sz w:val="28"/>
                        </w:rPr>
                        <w:t>.</w:t>
                      </w:r>
                    </w:p>
                    <w:p w14:paraId="3171B6DC" w14:textId="02107E52" w:rsidR="00B129EC" w:rsidRDefault="00B129EC" w:rsidP="00B129EC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4DCABE18" w14:textId="76708D71" w:rsidR="00B129EC" w:rsidRDefault="00B129EC" w:rsidP="00B129EC">
                      <w:pPr>
                        <w:ind w:right="-390"/>
                        <w:rPr>
                          <w:sz w:val="28"/>
                        </w:rPr>
                      </w:pPr>
                    </w:p>
                    <w:p w14:paraId="56EF30A5" w14:textId="77777777" w:rsidR="00250F2F" w:rsidRDefault="00250F2F" w:rsidP="00B129EC">
                      <w:pPr>
                        <w:ind w:right="-390"/>
                        <w:rPr>
                          <w:sz w:val="28"/>
                        </w:rPr>
                      </w:pPr>
                    </w:p>
                    <w:p w14:paraId="7645036C" w14:textId="77777777" w:rsidR="00B00CC6" w:rsidRPr="00B00CC6" w:rsidRDefault="00B00CC6" w:rsidP="00B129EC">
                      <w:pPr>
                        <w:ind w:right="-390"/>
                        <w:rPr>
                          <w:sz w:val="28"/>
                        </w:rPr>
                      </w:pPr>
                    </w:p>
                    <w:p w14:paraId="409D10EA" w14:textId="471F4D03" w:rsidR="008009E9" w:rsidRDefault="00A8352C" w:rsidP="008009E9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sz w:val="28"/>
                        </w:rPr>
                      </w:pPr>
                      <w:r w:rsidRPr="00B00CC6">
                        <w:rPr>
                          <w:sz w:val="28"/>
                        </w:rPr>
                        <w:t>Finance/Investment</w:t>
                      </w:r>
                    </w:p>
                    <w:p w14:paraId="222EC82C" w14:textId="47F92F8E" w:rsidR="00D05923" w:rsidRPr="007F03A1" w:rsidRDefault="00B00CC6" w:rsidP="009269E9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b/>
                          <w:sz w:val="28"/>
                        </w:rPr>
                      </w:pPr>
                      <w:r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>G</w:t>
                      </w:r>
                      <w:r w:rsidR="00A8352C"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>olf</w:t>
                      </w:r>
                      <w:r w:rsidR="007F03A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- Eric</w:t>
                      </w:r>
                      <w:r w:rsidR="00D05923"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ab/>
                      </w:r>
                    </w:p>
                    <w:p w14:paraId="3DA22823" w14:textId="10EAA07B" w:rsidR="007F03A1" w:rsidRDefault="007F03A1" w:rsidP="007F03A1">
                      <w:pPr>
                        <w:ind w:right="-390"/>
                        <w:rPr>
                          <w:b/>
                          <w:sz w:val="28"/>
                        </w:rPr>
                      </w:pPr>
                    </w:p>
                    <w:p w14:paraId="141B5964" w14:textId="78410879" w:rsidR="007F03A1" w:rsidRDefault="007F03A1" w:rsidP="007F03A1">
                      <w:pPr>
                        <w:ind w:right="-390"/>
                        <w:rPr>
                          <w:b/>
                          <w:sz w:val="28"/>
                        </w:rPr>
                      </w:pPr>
                    </w:p>
                    <w:p w14:paraId="3A9B7D81" w14:textId="77777777" w:rsidR="007F03A1" w:rsidRPr="007F03A1" w:rsidRDefault="007F03A1" w:rsidP="007F03A1">
                      <w:pPr>
                        <w:ind w:right="-390"/>
                        <w:rPr>
                          <w:b/>
                          <w:sz w:val="28"/>
                        </w:rPr>
                      </w:pPr>
                    </w:p>
                    <w:p w14:paraId="20A40513" w14:textId="3A71AAC0" w:rsidR="00BE5E1B" w:rsidRPr="005108F8" w:rsidRDefault="00233250" w:rsidP="00BE5E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-390"/>
                        <w:rPr>
                          <w:color w:val="000000" w:themeColor="text1"/>
                          <w:sz w:val="28"/>
                        </w:rPr>
                      </w:pPr>
                      <w:r w:rsidRPr="005108F8">
                        <w:rPr>
                          <w:color w:val="000000" w:themeColor="text1"/>
                          <w:sz w:val="28"/>
                        </w:rPr>
                        <w:t>Visiting Author</w:t>
                      </w:r>
                    </w:p>
                    <w:p w14:paraId="77E305AE" w14:textId="1631E007" w:rsidR="00C55266" w:rsidRPr="007F03A1" w:rsidRDefault="00A8352C" w:rsidP="007D3867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sz w:val="28"/>
                        </w:rPr>
                      </w:pPr>
                      <w:r w:rsidRPr="007F03A1">
                        <w:rPr>
                          <w:sz w:val="28"/>
                        </w:rPr>
                        <w:t>Major Grant Projec</w:t>
                      </w:r>
                      <w:r w:rsidR="00B00CC6" w:rsidRPr="007F03A1">
                        <w:rPr>
                          <w:sz w:val="28"/>
                        </w:rPr>
                        <w:t>t</w:t>
                      </w:r>
                    </w:p>
                    <w:p w14:paraId="066A5253" w14:textId="7A2237CA" w:rsidR="00760259" w:rsidRPr="00B00CC6" w:rsidRDefault="008E7BF6" w:rsidP="00DF601B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sz w:val="28"/>
                        </w:rPr>
                      </w:pPr>
                      <w:r w:rsidRPr="00B00CC6">
                        <w:rPr>
                          <w:sz w:val="28"/>
                        </w:rPr>
                        <w:t>Internal Audi</w:t>
                      </w:r>
                      <w:r w:rsidR="00760259" w:rsidRPr="00B00CC6">
                        <w:rPr>
                          <w:sz w:val="28"/>
                        </w:rPr>
                        <w:t>t</w:t>
                      </w:r>
                    </w:p>
                    <w:p w14:paraId="551C641D" w14:textId="57D079BF" w:rsidR="008009E9" w:rsidRPr="00250F2F" w:rsidRDefault="00227644" w:rsidP="008009E9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color w:val="000000" w:themeColor="text1"/>
                          <w:sz w:val="28"/>
                        </w:rPr>
                      </w:pPr>
                      <w:r w:rsidRPr="00250F2F">
                        <w:rPr>
                          <w:color w:val="000000" w:themeColor="text1"/>
                          <w:sz w:val="28"/>
                        </w:rPr>
                        <w:t>Raptors Night</w:t>
                      </w:r>
                      <w:r w:rsidR="006D070E" w:rsidRPr="00250F2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1D2AB3F" w14:textId="6508AB52" w:rsidR="007D3867" w:rsidRDefault="00B34E2E" w:rsidP="007D3867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>Fund Raising</w:t>
                      </w:r>
                      <w:r w:rsidR="00DF601B"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>/Planned Giving</w:t>
                      </w:r>
                      <w:r w:rsidR="00BE5E1B" w:rsidRPr="007F03A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="007F03A1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– </w:t>
                      </w:r>
                      <w:r w:rsidR="000169F9">
                        <w:rPr>
                          <w:b/>
                          <w:color w:val="2E74B5" w:themeColor="accent1" w:themeShade="BF"/>
                          <w:sz w:val="28"/>
                        </w:rPr>
                        <w:t>Paul</w:t>
                      </w:r>
                    </w:p>
                    <w:p w14:paraId="5F4A27B0" w14:textId="18A15CEE" w:rsidR="007F03A1" w:rsidRDefault="007F03A1" w:rsidP="007F03A1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0176DEC5" w14:textId="77777777" w:rsidR="000169F9" w:rsidRDefault="000169F9" w:rsidP="007F03A1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785644C0" w14:textId="77777777" w:rsidR="007F03A1" w:rsidRPr="007F03A1" w:rsidRDefault="007F03A1" w:rsidP="007F03A1">
                      <w:p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1A006B87" w14:textId="77777777" w:rsidR="00B34E2E" w:rsidRPr="005A4E93" w:rsidRDefault="00B34E2E" w:rsidP="007D3867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sz w:val="28"/>
                        </w:rPr>
                      </w:pPr>
                      <w:r w:rsidRPr="005A4E93">
                        <w:rPr>
                          <w:sz w:val="28"/>
                        </w:rPr>
                        <w:t>Marketing</w:t>
                      </w:r>
                    </w:p>
                    <w:p w14:paraId="0C60231E" w14:textId="161AD970" w:rsidR="00046E09" w:rsidRPr="009269E9" w:rsidRDefault="00233250" w:rsidP="009269E9">
                      <w:pPr>
                        <w:numPr>
                          <w:ilvl w:val="0"/>
                          <w:numId w:val="4"/>
                        </w:numPr>
                        <w:ind w:right="-390"/>
                        <w:rPr>
                          <w:sz w:val="28"/>
                        </w:rPr>
                      </w:pPr>
                      <w:r w:rsidRPr="009269E9">
                        <w:rPr>
                          <w:sz w:val="28"/>
                        </w:rPr>
                        <w:t>Excellence in Teaching</w:t>
                      </w:r>
                    </w:p>
                    <w:p w14:paraId="6895CF49" w14:textId="2B2C2FF9" w:rsidR="008F109B" w:rsidRDefault="00474EFB" w:rsidP="00DF60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250F2F">
                        <w:rPr>
                          <w:b/>
                          <w:color w:val="2E74B5" w:themeColor="accent1" w:themeShade="BF"/>
                          <w:sz w:val="28"/>
                        </w:rPr>
                        <w:t>Weber State College Bound</w:t>
                      </w:r>
                      <w:r w:rsidR="00250F2F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– Dale</w:t>
                      </w:r>
                    </w:p>
                    <w:p w14:paraId="0842CAC1" w14:textId="71EBE42D" w:rsidR="00250F2F" w:rsidRDefault="00250F2F" w:rsidP="00250F2F">
                      <w:pPr>
                        <w:pStyle w:val="ListParagraph"/>
                        <w:ind w:left="1440"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019D7C9A" w14:textId="77777777" w:rsidR="00C534B3" w:rsidRPr="00250F2F" w:rsidRDefault="00C534B3" w:rsidP="00250F2F">
                      <w:pPr>
                        <w:pStyle w:val="ListParagraph"/>
                        <w:ind w:left="1440" w:right="-390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3B587F1E" w14:textId="417098C3" w:rsidR="00E01536" w:rsidRPr="00E974C7" w:rsidRDefault="008F109B" w:rsidP="00A1520E">
                      <w:pPr>
                        <w:spacing w:line="360" w:lineRule="auto"/>
                        <w:ind w:left="360" w:right="-390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</w:t>
                      </w:r>
                      <w:r>
                        <w:rPr>
                          <w:sz w:val="28"/>
                        </w:rPr>
                        <w:tab/>
                      </w:r>
                      <w:r w:rsidR="003A3DF4" w:rsidRPr="006D070E">
                        <w:rPr>
                          <w:b/>
                          <w:color w:val="2E74B5" w:themeColor="accent1" w:themeShade="BF"/>
                          <w:sz w:val="28"/>
                        </w:rPr>
                        <w:t>Other Busin</w:t>
                      </w:r>
                      <w:r w:rsidR="00F2223B" w:rsidRPr="006D070E">
                        <w:rPr>
                          <w:b/>
                          <w:color w:val="2E74B5" w:themeColor="accent1" w:themeShade="BF"/>
                          <w:sz w:val="28"/>
                        </w:rPr>
                        <w:t>ess</w:t>
                      </w:r>
                    </w:p>
                    <w:p w14:paraId="07F0686F" w14:textId="77777777" w:rsidR="000169F9" w:rsidRDefault="000169F9" w:rsidP="007F03A1">
                      <w:pPr>
                        <w:pStyle w:val="NoSpacing"/>
                        <w:ind w:right="-39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BFAD1C" w14:textId="70F1D11E" w:rsidR="007F03A1" w:rsidRDefault="007F03A1" w:rsidP="007F03A1">
                      <w:pPr>
                        <w:pStyle w:val="NoSpacing"/>
                        <w:ind w:right="-390"/>
                        <w:rPr>
                          <w:b/>
                          <w:sz w:val="20"/>
                          <w:szCs w:val="20"/>
                        </w:rPr>
                      </w:pPr>
                      <w:r w:rsidRPr="00DF601B">
                        <w:rPr>
                          <w:b/>
                          <w:sz w:val="20"/>
                          <w:szCs w:val="20"/>
                        </w:rPr>
                        <w:t>Dates to Calendar</w:t>
                      </w:r>
                    </w:p>
                    <w:p w14:paraId="5BE77F71" w14:textId="5F4CE00B" w:rsidR="000169F9" w:rsidRDefault="000169F9" w:rsidP="007F03A1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17-WSU College Bound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May 26-Golf Classic</w:t>
                      </w:r>
                    </w:p>
                    <w:p w14:paraId="3B60B7FB" w14:textId="1643C697" w:rsidR="007F03A1" w:rsidRDefault="007F03A1" w:rsidP="007F03A1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16-Partners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Education</w:t>
                      </w:r>
                      <w:r w:rsidR="000169F9">
                        <w:rPr>
                          <w:sz w:val="20"/>
                          <w:szCs w:val="20"/>
                        </w:rPr>
                        <w:t xml:space="preserve"> Breakfast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May </w:t>
                      </w:r>
                      <w:r w:rsidR="000169F9">
                        <w:rPr>
                          <w:sz w:val="20"/>
                          <w:szCs w:val="20"/>
                        </w:rPr>
                        <w:t>27-Last Day of School</w:t>
                      </w:r>
                    </w:p>
                    <w:p w14:paraId="087EE37E" w14:textId="78C511D0" w:rsidR="007F03A1" w:rsidRDefault="007F03A1" w:rsidP="007F03A1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30-Celebrate Shakespeare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169F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0169F9">
                        <w:rPr>
                          <w:sz w:val="20"/>
                          <w:szCs w:val="20"/>
                        </w:rPr>
                        <w:t>30-Memorial Day</w:t>
                      </w:r>
                    </w:p>
                    <w:p w14:paraId="06E9FAF2" w14:textId="476C4542" w:rsidR="007F03A1" w:rsidRDefault="007F03A1" w:rsidP="007F03A1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4-8-Spring Break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169F9">
                        <w:rPr>
                          <w:sz w:val="20"/>
                          <w:szCs w:val="20"/>
                        </w:rPr>
                        <w:tab/>
                        <w:t>Sept 2-Raptors Baseball Game</w:t>
                      </w:r>
                    </w:p>
                    <w:p w14:paraId="594CC2CB" w14:textId="5F1DF3C5" w:rsidR="007F03A1" w:rsidRDefault="007F03A1" w:rsidP="007F03A1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4-Evening of Appreciation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169F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Nov 10-Fall Author</w:t>
                      </w:r>
                    </w:p>
                    <w:p w14:paraId="6D5D7098" w14:textId="3C240F30" w:rsidR="006A2D0F" w:rsidRDefault="006A2D0F" w:rsidP="006A2D0F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</w:p>
                    <w:p w14:paraId="34B5563B" w14:textId="77777777" w:rsidR="006A2D0F" w:rsidRDefault="006A2D0F" w:rsidP="006A2D0F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</w:p>
                    <w:p w14:paraId="15D4FAE0" w14:textId="325B5BE6" w:rsidR="00046E09" w:rsidRPr="00E01536" w:rsidRDefault="00046E09" w:rsidP="00DF601B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</w:p>
                    <w:p w14:paraId="0BA2FAE0" w14:textId="77777777" w:rsidR="00E01536" w:rsidRDefault="00E01536" w:rsidP="00DF601B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</w:p>
                    <w:p w14:paraId="067F149B" w14:textId="77777777" w:rsidR="009D2921" w:rsidRPr="00DF601B" w:rsidRDefault="009D2921" w:rsidP="00DF601B">
                      <w:pPr>
                        <w:pStyle w:val="NoSpacing"/>
                        <w:ind w:right="-39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DBD">
        <w:t xml:space="preserve"> </w:t>
      </w:r>
    </w:p>
    <w:p w14:paraId="62883DFD" w14:textId="77777777" w:rsidR="003A3DF4" w:rsidRDefault="003A3DF4"/>
    <w:p w14:paraId="1FBEF777" w14:textId="77777777" w:rsidR="003A3DF4" w:rsidRDefault="003A3DF4"/>
    <w:p w14:paraId="7C2860ED" w14:textId="77777777" w:rsidR="003A3DF4" w:rsidRDefault="003A3DF4"/>
    <w:p w14:paraId="341B55FD" w14:textId="77777777" w:rsidR="003A3DF4" w:rsidRDefault="003A3DF4"/>
    <w:sectPr w:rsidR="003A3DF4" w:rsidSect="00B34E2E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2B"/>
    <w:multiLevelType w:val="hybridMultilevel"/>
    <w:tmpl w:val="A51A8812"/>
    <w:lvl w:ilvl="0" w:tplc="974CB2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 w:val="0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02377"/>
    <w:multiLevelType w:val="singleLevel"/>
    <w:tmpl w:val="A9744D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24101"/>
    <w:multiLevelType w:val="multilevel"/>
    <w:tmpl w:val="AC723A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87C88"/>
    <w:multiLevelType w:val="multilevel"/>
    <w:tmpl w:val="D5A6F2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3316A"/>
    <w:multiLevelType w:val="hybridMultilevel"/>
    <w:tmpl w:val="DC4E2554"/>
    <w:lvl w:ilvl="0" w:tplc="3A38E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7"/>
    <w:rsid w:val="00000C07"/>
    <w:rsid w:val="0000305C"/>
    <w:rsid w:val="00013FF7"/>
    <w:rsid w:val="000169F9"/>
    <w:rsid w:val="000266AA"/>
    <w:rsid w:val="00035559"/>
    <w:rsid w:val="00045D91"/>
    <w:rsid w:val="00046E09"/>
    <w:rsid w:val="00052B32"/>
    <w:rsid w:val="0005365C"/>
    <w:rsid w:val="00063EC3"/>
    <w:rsid w:val="00067AFD"/>
    <w:rsid w:val="000A299D"/>
    <w:rsid w:val="000A70CE"/>
    <w:rsid w:val="000B5B6C"/>
    <w:rsid w:val="000C0960"/>
    <w:rsid w:val="000E5F6C"/>
    <w:rsid w:val="000F6E44"/>
    <w:rsid w:val="000F7D0B"/>
    <w:rsid w:val="00101BD2"/>
    <w:rsid w:val="00122CF8"/>
    <w:rsid w:val="00122F6C"/>
    <w:rsid w:val="001333F7"/>
    <w:rsid w:val="0013786C"/>
    <w:rsid w:val="00144ABF"/>
    <w:rsid w:val="00145417"/>
    <w:rsid w:val="0014639C"/>
    <w:rsid w:val="00156817"/>
    <w:rsid w:val="0016321F"/>
    <w:rsid w:val="001731B0"/>
    <w:rsid w:val="0018357D"/>
    <w:rsid w:val="001905B5"/>
    <w:rsid w:val="00190EBD"/>
    <w:rsid w:val="00191A38"/>
    <w:rsid w:val="00194221"/>
    <w:rsid w:val="00197DBD"/>
    <w:rsid w:val="001B5C99"/>
    <w:rsid w:val="001C30E9"/>
    <w:rsid w:val="001C3740"/>
    <w:rsid w:val="001D1645"/>
    <w:rsid w:val="001D4D89"/>
    <w:rsid w:val="001D7023"/>
    <w:rsid w:val="001E7A76"/>
    <w:rsid w:val="00201E33"/>
    <w:rsid w:val="00206BF3"/>
    <w:rsid w:val="002101B0"/>
    <w:rsid w:val="002251D6"/>
    <w:rsid w:val="00225A40"/>
    <w:rsid w:val="00227644"/>
    <w:rsid w:val="00233250"/>
    <w:rsid w:val="002413A2"/>
    <w:rsid w:val="0024439A"/>
    <w:rsid w:val="00250F2F"/>
    <w:rsid w:val="00251DFB"/>
    <w:rsid w:val="00255809"/>
    <w:rsid w:val="00265AAA"/>
    <w:rsid w:val="00272089"/>
    <w:rsid w:val="00280C7D"/>
    <w:rsid w:val="002B11EE"/>
    <w:rsid w:val="002B78D2"/>
    <w:rsid w:val="002C4275"/>
    <w:rsid w:val="002D3ED4"/>
    <w:rsid w:val="002F7F20"/>
    <w:rsid w:val="0030058A"/>
    <w:rsid w:val="003030AA"/>
    <w:rsid w:val="00311448"/>
    <w:rsid w:val="00316EC5"/>
    <w:rsid w:val="003248F5"/>
    <w:rsid w:val="0032573F"/>
    <w:rsid w:val="00325DD2"/>
    <w:rsid w:val="00325E2D"/>
    <w:rsid w:val="00330268"/>
    <w:rsid w:val="003420A1"/>
    <w:rsid w:val="0034714B"/>
    <w:rsid w:val="00347D74"/>
    <w:rsid w:val="003513E3"/>
    <w:rsid w:val="00353ED3"/>
    <w:rsid w:val="00360852"/>
    <w:rsid w:val="003633C4"/>
    <w:rsid w:val="003679EE"/>
    <w:rsid w:val="00371C66"/>
    <w:rsid w:val="00371F31"/>
    <w:rsid w:val="00383D2E"/>
    <w:rsid w:val="00396CC1"/>
    <w:rsid w:val="003A3DF4"/>
    <w:rsid w:val="003B2894"/>
    <w:rsid w:val="003B7C49"/>
    <w:rsid w:val="003C11BA"/>
    <w:rsid w:val="003C6E7F"/>
    <w:rsid w:val="003D2306"/>
    <w:rsid w:val="003E48A0"/>
    <w:rsid w:val="00404487"/>
    <w:rsid w:val="004152C2"/>
    <w:rsid w:val="0042052F"/>
    <w:rsid w:val="00421681"/>
    <w:rsid w:val="004329E5"/>
    <w:rsid w:val="00442269"/>
    <w:rsid w:val="00446E92"/>
    <w:rsid w:val="0045163C"/>
    <w:rsid w:val="00467382"/>
    <w:rsid w:val="00472DF3"/>
    <w:rsid w:val="00473F77"/>
    <w:rsid w:val="00474EFB"/>
    <w:rsid w:val="00476F34"/>
    <w:rsid w:val="00485BB1"/>
    <w:rsid w:val="004A664F"/>
    <w:rsid w:val="004B1388"/>
    <w:rsid w:val="004C1166"/>
    <w:rsid w:val="004C1B8C"/>
    <w:rsid w:val="004D07F6"/>
    <w:rsid w:val="004D2588"/>
    <w:rsid w:val="004D7970"/>
    <w:rsid w:val="004E1721"/>
    <w:rsid w:val="004E254D"/>
    <w:rsid w:val="004E6B16"/>
    <w:rsid w:val="004F6913"/>
    <w:rsid w:val="005108F8"/>
    <w:rsid w:val="00521FE2"/>
    <w:rsid w:val="00534331"/>
    <w:rsid w:val="005355A0"/>
    <w:rsid w:val="00540D03"/>
    <w:rsid w:val="00545EAD"/>
    <w:rsid w:val="005468C0"/>
    <w:rsid w:val="005622B4"/>
    <w:rsid w:val="00576435"/>
    <w:rsid w:val="00582DE2"/>
    <w:rsid w:val="0058448C"/>
    <w:rsid w:val="005872B3"/>
    <w:rsid w:val="00595F97"/>
    <w:rsid w:val="005A1973"/>
    <w:rsid w:val="005A4E93"/>
    <w:rsid w:val="005B1F2A"/>
    <w:rsid w:val="005D3680"/>
    <w:rsid w:val="005E10DC"/>
    <w:rsid w:val="005E5064"/>
    <w:rsid w:val="005E5758"/>
    <w:rsid w:val="00600D44"/>
    <w:rsid w:val="0061109E"/>
    <w:rsid w:val="00615C21"/>
    <w:rsid w:val="006213EA"/>
    <w:rsid w:val="00622290"/>
    <w:rsid w:val="00623D4A"/>
    <w:rsid w:val="00626835"/>
    <w:rsid w:val="00650145"/>
    <w:rsid w:val="00654FC0"/>
    <w:rsid w:val="0065690E"/>
    <w:rsid w:val="006836C7"/>
    <w:rsid w:val="00686D1C"/>
    <w:rsid w:val="00693BF3"/>
    <w:rsid w:val="006A1F11"/>
    <w:rsid w:val="006A2D0F"/>
    <w:rsid w:val="006A2D49"/>
    <w:rsid w:val="006B3331"/>
    <w:rsid w:val="006B416F"/>
    <w:rsid w:val="006B72ED"/>
    <w:rsid w:val="006C336D"/>
    <w:rsid w:val="006C506F"/>
    <w:rsid w:val="006D070E"/>
    <w:rsid w:val="006E5955"/>
    <w:rsid w:val="006E5FC5"/>
    <w:rsid w:val="0072758E"/>
    <w:rsid w:val="0073599E"/>
    <w:rsid w:val="00741A16"/>
    <w:rsid w:val="00760259"/>
    <w:rsid w:val="007708CE"/>
    <w:rsid w:val="00785C5F"/>
    <w:rsid w:val="0078775B"/>
    <w:rsid w:val="00794E12"/>
    <w:rsid w:val="007A22D9"/>
    <w:rsid w:val="007B01B6"/>
    <w:rsid w:val="007C08BA"/>
    <w:rsid w:val="007C0B81"/>
    <w:rsid w:val="007C526D"/>
    <w:rsid w:val="007C61B2"/>
    <w:rsid w:val="007D3867"/>
    <w:rsid w:val="007D485B"/>
    <w:rsid w:val="007F03A1"/>
    <w:rsid w:val="007F4272"/>
    <w:rsid w:val="008009E9"/>
    <w:rsid w:val="00817EE3"/>
    <w:rsid w:val="00825A82"/>
    <w:rsid w:val="008366CD"/>
    <w:rsid w:val="008370FA"/>
    <w:rsid w:val="00841D9D"/>
    <w:rsid w:val="00861F0A"/>
    <w:rsid w:val="00865BA5"/>
    <w:rsid w:val="00867A6F"/>
    <w:rsid w:val="008702AD"/>
    <w:rsid w:val="00874328"/>
    <w:rsid w:val="00874B3C"/>
    <w:rsid w:val="00875B5C"/>
    <w:rsid w:val="00875B7F"/>
    <w:rsid w:val="008842D5"/>
    <w:rsid w:val="00891F3E"/>
    <w:rsid w:val="00892853"/>
    <w:rsid w:val="008A5300"/>
    <w:rsid w:val="008C6639"/>
    <w:rsid w:val="008C78CD"/>
    <w:rsid w:val="008D08D0"/>
    <w:rsid w:val="008D153E"/>
    <w:rsid w:val="008D783C"/>
    <w:rsid w:val="008E5B6A"/>
    <w:rsid w:val="008E7BF6"/>
    <w:rsid w:val="008F109B"/>
    <w:rsid w:val="008F6E50"/>
    <w:rsid w:val="009000FD"/>
    <w:rsid w:val="00901025"/>
    <w:rsid w:val="00907DE8"/>
    <w:rsid w:val="00921121"/>
    <w:rsid w:val="009269E9"/>
    <w:rsid w:val="009337EB"/>
    <w:rsid w:val="00941104"/>
    <w:rsid w:val="00961903"/>
    <w:rsid w:val="0096710B"/>
    <w:rsid w:val="009D1177"/>
    <w:rsid w:val="009D2921"/>
    <w:rsid w:val="009E08C2"/>
    <w:rsid w:val="009F37A2"/>
    <w:rsid w:val="009F6DBB"/>
    <w:rsid w:val="00A00750"/>
    <w:rsid w:val="00A02CF2"/>
    <w:rsid w:val="00A1520E"/>
    <w:rsid w:val="00A2151A"/>
    <w:rsid w:val="00A22547"/>
    <w:rsid w:val="00A6656A"/>
    <w:rsid w:val="00A80483"/>
    <w:rsid w:val="00A8352C"/>
    <w:rsid w:val="00A849F9"/>
    <w:rsid w:val="00A9499F"/>
    <w:rsid w:val="00AA4CDC"/>
    <w:rsid w:val="00AA5886"/>
    <w:rsid w:val="00AA5E55"/>
    <w:rsid w:val="00AB3186"/>
    <w:rsid w:val="00AC5732"/>
    <w:rsid w:val="00AE14F4"/>
    <w:rsid w:val="00B00CC6"/>
    <w:rsid w:val="00B05024"/>
    <w:rsid w:val="00B10039"/>
    <w:rsid w:val="00B129EC"/>
    <w:rsid w:val="00B34E2E"/>
    <w:rsid w:val="00B426D2"/>
    <w:rsid w:val="00B42BF0"/>
    <w:rsid w:val="00B50C03"/>
    <w:rsid w:val="00B50C1C"/>
    <w:rsid w:val="00B715E1"/>
    <w:rsid w:val="00B735F5"/>
    <w:rsid w:val="00B83AD9"/>
    <w:rsid w:val="00B97A55"/>
    <w:rsid w:val="00BA65D4"/>
    <w:rsid w:val="00BB4322"/>
    <w:rsid w:val="00BB4B67"/>
    <w:rsid w:val="00BB7239"/>
    <w:rsid w:val="00BC5E70"/>
    <w:rsid w:val="00BC72C2"/>
    <w:rsid w:val="00BD09A9"/>
    <w:rsid w:val="00BD1B70"/>
    <w:rsid w:val="00BD20E0"/>
    <w:rsid w:val="00BE1D0A"/>
    <w:rsid w:val="00BE4478"/>
    <w:rsid w:val="00BE5E1B"/>
    <w:rsid w:val="00C04F31"/>
    <w:rsid w:val="00C07DE3"/>
    <w:rsid w:val="00C1414C"/>
    <w:rsid w:val="00C21716"/>
    <w:rsid w:val="00C2410B"/>
    <w:rsid w:val="00C25318"/>
    <w:rsid w:val="00C32781"/>
    <w:rsid w:val="00C34BE3"/>
    <w:rsid w:val="00C41F79"/>
    <w:rsid w:val="00C431EB"/>
    <w:rsid w:val="00C470D2"/>
    <w:rsid w:val="00C5015F"/>
    <w:rsid w:val="00C5218C"/>
    <w:rsid w:val="00C534B3"/>
    <w:rsid w:val="00C55266"/>
    <w:rsid w:val="00C676E2"/>
    <w:rsid w:val="00C74DFF"/>
    <w:rsid w:val="00C8187F"/>
    <w:rsid w:val="00C923C4"/>
    <w:rsid w:val="00C97A87"/>
    <w:rsid w:val="00CB0538"/>
    <w:rsid w:val="00CB22AF"/>
    <w:rsid w:val="00CC1581"/>
    <w:rsid w:val="00CC2FFC"/>
    <w:rsid w:val="00CD0855"/>
    <w:rsid w:val="00CD4DAE"/>
    <w:rsid w:val="00CD7FBA"/>
    <w:rsid w:val="00CE4CCA"/>
    <w:rsid w:val="00CF1476"/>
    <w:rsid w:val="00CF702F"/>
    <w:rsid w:val="00D04983"/>
    <w:rsid w:val="00D05923"/>
    <w:rsid w:val="00D20217"/>
    <w:rsid w:val="00D27EB5"/>
    <w:rsid w:val="00D33C12"/>
    <w:rsid w:val="00D47101"/>
    <w:rsid w:val="00D63A1A"/>
    <w:rsid w:val="00D86D6C"/>
    <w:rsid w:val="00D9390F"/>
    <w:rsid w:val="00D93C9B"/>
    <w:rsid w:val="00DA7F44"/>
    <w:rsid w:val="00DB08FB"/>
    <w:rsid w:val="00DB3461"/>
    <w:rsid w:val="00DB727E"/>
    <w:rsid w:val="00DB7920"/>
    <w:rsid w:val="00DC1671"/>
    <w:rsid w:val="00DC3DF2"/>
    <w:rsid w:val="00DC69C3"/>
    <w:rsid w:val="00DD0BBD"/>
    <w:rsid w:val="00DD110B"/>
    <w:rsid w:val="00DF601B"/>
    <w:rsid w:val="00E0048E"/>
    <w:rsid w:val="00E01536"/>
    <w:rsid w:val="00E17989"/>
    <w:rsid w:val="00E30E2A"/>
    <w:rsid w:val="00E32158"/>
    <w:rsid w:val="00E430FF"/>
    <w:rsid w:val="00E55CBF"/>
    <w:rsid w:val="00E76E66"/>
    <w:rsid w:val="00E8383F"/>
    <w:rsid w:val="00E974C7"/>
    <w:rsid w:val="00EA71A2"/>
    <w:rsid w:val="00EB0486"/>
    <w:rsid w:val="00EC280B"/>
    <w:rsid w:val="00EE7E60"/>
    <w:rsid w:val="00EF3E36"/>
    <w:rsid w:val="00F015EE"/>
    <w:rsid w:val="00F2223B"/>
    <w:rsid w:val="00F23762"/>
    <w:rsid w:val="00F23EE0"/>
    <w:rsid w:val="00F2448D"/>
    <w:rsid w:val="00F3258D"/>
    <w:rsid w:val="00F3685C"/>
    <w:rsid w:val="00F56872"/>
    <w:rsid w:val="00F648C6"/>
    <w:rsid w:val="00F739FD"/>
    <w:rsid w:val="00F810C6"/>
    <w:rsid w:val="00FA065B"/>
    <w:rsid w:val="00FA2B9D"/>
    <w:rsid w:val="00FA4385"/>
    <w:rsid w:val="00FB30A0"/>
    <w:rsid w:val="00F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209506"/>
  <w15:chartTrackingRefBased/>
  <w15:docId w15:val="{8577793C-FCF3-4483-BF60-BC0D7CA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b/>
      <w:bCs/>
      <w:sz w:val="32"/>
    </w:rPr>
  </w:style>
  <w:style w:type="paragraph" w:styleId="BodyText2">
    <w:name w:val="Body Text 2"/>
    <w:basedOn w:val="Normal"/>
    <w:link w:val="BodyText2Char"/>
    <w:rPr>
      <w:b/>
      <w:bCs/>
    </w:rPr>
  </w:style>
  <w:style w:type="paragraph" w:styleId="BalloonText">
    <w:name w:val="Balloon Text"/>
    <w:basedOn w:val="Normal"/>
    <w:semiHidden/>
    <w:rsid w:val="00E00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1D6"/>
    <w:pPr>
      <w:ind w:left="720"/>
    </w:pPr>
  </w:style>
  <w:style w:type="paragraph" w:styleId="NoSpacing">
    <w:name w:val="No Spacing"/>
    <w:uiPriority w:val="1"/>
    <w:qFormat/>
    <w:rsid w:val="006213E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1121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121"/>
    <w:rPr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211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EXEC%20BOARD\AGENDA\2007-08\Basic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Agenda</Template>
  <TotalTime>38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Parslow</dc:creator>
  <cp:keywords/>
  <cp:lastModifiedBy>Debbie Noseworthy</cp:lastModifiedBy>
  <cp:revision>5</cp:revision>
  <cp:lastPrinted>2022-01-20T16:46:00Z</cp:lastPrinted>
  <dcterms:created xsi:type="dcterms:W3CDTF">2022-01-20T16:05:00Z</dcterms:created>
  <dcterms:modified xsi:type="dcterms:W3CDTF">2022-01-20T16:58:00Z</dcterms:modified>
</cp:coreProperties>
</file>